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705"/>
        <w:gridCol w:w="4253"/>
        <w:gridCol w:w="1510"/>
        <w:gridCol w:w="15"/>
      </w:tblGrid>
      <w:tr w:rsidR="00E74777" w:rsidRPr="00C4756E" w:rsidTr="002B72CD">
        <w:trPr>
          <w:tblCellSpacing w:w="0" w:type="dxa"/>
          <w:jc w:val="center"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pStyle w:val="rg"/>
            </w:pPr>
            <w:r w:rsidRPr="00C4756E">
              <w:t xml:space="preserve">Приложение </w:t>
            </w:r>
          </w:p>
          <w:p w:rsidR="00E74777" w:rsidRPr="00C4756E" w:rsidRDefault="00E74777" w:rsidP="00286483">
            <w:pPr>
              <w:pStyle w:val="rg"/>
            </w:pPr>
            <w:r w:rsidRPr="00C4756E">
              <w:t xml:space="preserve">к приказу Министерства экономики </w:t>
            </w:r>
          </w:p>
          <w:p w:rsidR="00E74777" w:rsidRPr="00C4756E" w:rsidRDefault="00E74777" w:rsidP="00286483">
            <w:pPr>
              <w:pStyle w:val="rg"/>
            </w:pPr>
            <w:r w:rsidRPr="00C4756E">
              <w:t xml:space="preserve">№ 66 от 4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756E">
                <w:t>2010 г</w:t>
              </w:r>
            </w:smartTag>
            <w:r w:rsidRPr="00C4756E">
              <w:t xml:space="preserve">. </w:t>
            </w:r>
          </w:p>
          <w:p w:rsidR="00E74777" w:rsidRPr="00C4756E" w:rsidRDefault="00E74777" w:rsidP="00286483">
            <w:pPr>
              <w:pStyle w:val="NormalWeb"/>
            </w:pPr>
            <w:r w:rsidRPr="00C4756E">
              <w:t xml:space="preserve">  </w:t>
            </w:r>
          </w:p>
          <w:p w:rsidR="00E74777" w:rsidRPr="00C4756E" w:rsidRDefault="00E74777" w:rsidP="00286483">
            <w:pPr>
              <w:pStyle w:val="cb"/>
            </w:pPr>
            <w:r w:rsidRPr="00C4756E">
              <w:t xml:space="preserve">ПЕРЕЧЕНЬ </w:t>
            </w:r>
          </w:p>
          <w:p w:rsidR="00E74777" w:rsidRPr="00C4756E" w:rsidRDefault="00E74777" w:rsidP="00286483">
            <w:pPr>
              <w:pStyle w:val="cb"/>
            </w:pPr>
            <w:r w:rsidRPr="00C4756E">
              <w:t xml:space="preserve">экономических агентов – предприятий легкой промышленности </w:t>
            </w:r>
          </w:p>
          <w:p w:rsidR="00E74777" w:rsidRPr="00C4756E" w:rsidRDefault="00E74777" w:rsidP="00286483">
            <w:pPr>
              <w:pStyle w:val="cb"/>
            </w:pPr>
            <w:r w:rsidRPr="00C4756E">
              <w:t xml:space="preserve">и видов услуг, оказываемых ими на территории Республики </w:t>
            </w:r>
          </w:p>
          <w:p w:rsidR="00E74777" w:rsidRPr="00C4756E" w:rsidRDefault="00E74777" w:rsidP="00286483">
            <w:pPr>
              <w:pStyle w:val="cb"/>
            </w:pPr>
            <w:r w:rsidRPr="00C4756E">
              <w:t xml:space="preserve">Молдова заявителям таможенного режима переработки на </w:t>
            </w:r>
          </w:p>
          <w:p w:rsidR="00E74777" w:rsidRPr="00C4756E" w:rsidRDefault="00E74777" w:rsidP="00286483">
            <w:pPr>
              <w:pStyle w:val="cb"/>
            </w:pPr>
            <w:r w:rsidRPr="00C4756E">
              <w:t xml:space="preserve">таможенной территории, облагаемых НДС </w:t>
            </w:r>
          </w:p>
          <w:p w:rsidR="00E74777" w:rsidRPr="00C4756E" w:rsidRDefault="00E74777" w:rsidP="00286483">
            <w:pPr>
              <w:pStyle w:val="cb"/>
            </w:pPr>
            <w:r w:rsidRPr="00C4756E">
              <w:t xml:space="preserve">по нулевой ставке </w:t>
            </w:r>
          </w:p>
          <w:p w:rsidR="00E74777" w:rsidRPr="00C4756E" w:rsidRDefault="00E74777" w:rsidP="00286483">
            <w:pPr>
              <w:pStyle w:val="NormalWeb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 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b/>
                <w:bCs/>
                <w:sz w:val="20"/>
                <w:szCs w:val="20"/>
              </w:rPr>
              <w:t xml:space="preserve">№ </w:t>
            </w:r>
            <w:r w:rsidRPr="00C4756E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/>
                <w:bCs/>
                <w:sz w:val="20"/>
                <w:szCs w:val="20"/>
              </w:rPr>
            </w:pPr>
            <w:r w:rsidRPr="00C4756E">
              <w:rPr>
                <w:b/>
                <w:bCs/>
                <w:sz w:val="20"/>
                <w:szCs w:val="20"/>
              </w:rPr>
              <w:t>Наименование предприятий легкой промышленности, оказывающих услуги на территории Республики Молдова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/>
                <w:bCs/>
                <w:sz w:val="20"/>
                <w:szCs w:val="20"/>
              </w:rPr>
            </w:pPr>
            <w:r w:rsidRPr="00C4756E">
              <w:rPr>
                <w:b/>
                <w:bCs/>
                <w:sz w:val="20"/>
                <w:szCs w:val="20"/>
              </w:rPr>
              <w:t>Реквизиты договоров, заключенных на оказание услуг на территории Республики Молдова заявителям таможенного режима переработки на таможенной территории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b/>
                <w:bCs/>
                <w:sz w:val="20"/>
                <w:szCs w:val="20"/>
              </w:rPr>
              <w:t xml:space="preserve">Виды услуг в </w:t>
            </w:r>
            <w:r w:rsidRPr="00C4756E">
              <w:rPr>
                <w:b/>
                <w:bCs/>
                <w:sz w:val="20"/>
                <w:szCs w:val="20"/>
              </w:rPr>
              <w:br/>
              <w:t xml:space="preserve">соответствии </w:t>
            </w:r>
            <w:r w:rsidRPr="00C4756E">
              <w:rPr>
                <w:b/>
                <w:bCs/>
                <w:sz w:val="20"/>
                <w:szCs w:val="20"/>
              </w:rPr>
              <w:br/>
              <w:t>с договорами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I.C.S. “MODA SERVICE” S.R.L.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1007600030007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 от 10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“</w:t>
            </w:r>
            <w:r w:rsidRPr="00C4756E">
              <w:rPr>
                <w:sz w:val="20"/>
                <w:szCs w:val="20"/>
                <w:lang w:val="en-US"/>
              </w:rPr>
              <w:t>BEJU</w:t>
            </w:r>
            <w:r w:rsidRPr="00166D4D">
              <w:rPr>
                <w:sz w:val="20"/>
                <w:szCs w:val="20"/>
              </w:rPr>
              <w:t xml:space="preserve"> &amp; </w:t>
            </w:r>
            <w:r w:rsidRPr="00C4756E">
              <w:rPr>
                <w:sz w:val="20"/>
                <w:szCs w:val="20"/>
                <w:lang w:val="en-US"/>
              </w:rPr>
              <w:t>COMPANIE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1008603000471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 от 5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19.3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“RADA-PROD” S.R.L.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1009600005324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02/0809 от 24 августа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  <w:lang w:val="en-US"/>
              </w:rPr>
              <w:t xml:space="preserve">Î.M. “FASHION GROUP” S.R.L.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 код 1002600035258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 от 30 октября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5.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“CONFECTAL” S.R.L. </w:t>
            </w:r>
            <w:r w:rsidRPr="00C4756E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7 от 22 июня 2009 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1/0809 от 7 августа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30 октября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  <w:lang w:val="en-US"/>
              </w:rPr>
              <w:t xml:space="preserve">Î.C.S. “M-IT FASHION” SRL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</w:t>
            </w:r>
            <w:r w:rsidRPr="00C4756E">
              <w:rPr>
                <w:sz w:val="20"/>
                <w:szCs w:val="20"/>
                <w:lang w:val="en-US"/>
              </w:rPr>
              <w:t xml:space="preserve"> </w:t>
            </w:r>
            <w:r w:rsidRPr="00C4756E">
              <w:rPr>
                <w:sz w:val="20"/>
                <w:szCs w:val="20"/>
              </w:rPr>
              <w:t>код</w:t>
            </w:r>
            <w:r w:rsidRPr="00C4756E">
              <w:rPr>
                <w:sz w:val="20"/>
                <w:szCs w:val="20"/>
                <w:lang w:val="en-US"/>
              </w:rPr>
              <w:t xml:space="preserve"> 1004601000055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1/11 от 2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18.1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S.R.L.“MOBILE” </w:t>
            </w:r>
            <w:r w:rsidRPr="00C4756E">
              <w:rPr>
                <w:sz w:val="20"/>
                <w:szCs w:val="20"/>
              </w:rPr>
              <w:br/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1811 от 17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fr-FR"/>
              </w:rPr>
              <w:t xml:space="preserve">“VIAT-PLUS” S.R.L. </w:t>
            </w:r>
            <w:r w:rsidRPr="00166D4D">
              <w:rPr>
                <w:sz w:val="20"/>
                <w:szCs w:val="20"/>
                <w:lang w:val="fr-FR"/>
              </w:rPr>
              <w:br/>
            </w:r>
            <w:r w:rsidRPr="00C4756E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13 от 29 октября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“TORI-STIL” S.R.L.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1009600022886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03/48 от 3 июля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10.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Î.</w:t>
            </w:r>
            <w:r w:rsidRPr="00C4756E">
              <w:rPr>
                <w:sz w:val="20"/>
                <w:szCs w:val="20"/>
                <w:lang w:val="en-US"/>
              </w:rPr>
              <w:t>M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EUROTEXTILE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01PME/2009 от 21 сентября 2009 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17/2009 от 9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03/10 от 27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01/GG/ET от 10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11.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“ANTORIA GRUP” S.R.L.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1008600004973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8 от 1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09 от 17 февраля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F.T.M. “CODRU” S.R.L. </w:t>
            </w:r>
            <w:r w:rsidRPr="00C4756E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7 от 1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Î.</w:t>
            </w:r>
            <w:r w:rsidRPr="00C4756E">
              <w:rPr>
                <w:sz w:val="20"/>
                <w:szCs w:val="20"/>
                <w:lang w:val="en-US"/>
              </w:rPr>
              <w:t>C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REGETEXTIL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1002600039762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16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14.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C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TEXAGROTEH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15 от 6 июля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18.2 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04/1109 от 5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15.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Î.</w:t>
            </w:r>
            <w:r w:rsidRPr="00C4756E">
              <w:rPr>
                <w:sz w:val="20"/>
                <w:szCs w:val="20"/>
                <w:lang w:val="en-US"/>
              </w:rPr>
              <w:t>M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MOLITEX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1003600068260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3_ET от 10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15/2009 от 1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  <w:lang w:val="en-US"/>
              </w:rPr>
              <w:t xml:space="preserve">I.M. “INFINITY INC” S.R.L.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 код 1003600082983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20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Î.C.S. “PAMEKS GIYIM” S.R.L. </w:t>
            </w:r>
            <w:r w:rsidRPr="00C4756E">
              <w:rPr>
                <w:sz w:val="20"/>
                <w:szCs w:val="20"/>
              </w:rPr>
              <w:br/>
              <w:t>фискальный код 1006600037881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03/54 от 11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C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MOLBEXIM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NORD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1005602004460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15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05/0310 от 03 марта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“FĂURARUL” S.A. </w:t>
            </w:r>
            <w:r w:rsidRPr="00C4756E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Nr.45/09 din 01 decembrie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9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Î.S. “RUSSCA” </w:t>
            </w:r>
            <w:r w:rsidRPr="00C4756E">
              <w:rPr>
                <w:sz w:val="20"/>
                <w:szCs w:val="20"/>
              </w:rPr>
              <w:br/>
              <w:t>фискальный код 1003605003817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1/12-09 от 1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de-DE"/>
              </w:rPr>
              <w:t xml:space="preserve">Î.C.S. “ENNSGERN” S.R.L. </w:t>
            </w:r>
            <w:r w:rsidRPr="00166D4D">
              <w:rPr>
                <w:sz w:val="20"/>
                <w:szCs w:val="20"/>
                <w:lang w:val="de-DE"/>
              </w:rPr>
              <w:br/>
            </w:r>
            <w:r w:rsidRPr="00C4756E">
              <w:rPr>
                <w:sz w:val="20"/>
                <w:szCs w:val="20"/>
              </w:rPr>
              <w:t>фискальный код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02/10 от 25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Î.</w:t>
            </w:r>
            <w:r w:rsidRPr="00C4756E">
              <w:rPr>
                <w:sz w:val="20"/>
                <w:szCs w:val="20"/>
                <w:lang w:val="en-US"/>
              </w:rPr>
              <w:t>C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MALU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INT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1003600112624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22 января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23.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C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CODRU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TEXTIL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1006600049303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Б/№ от 18 января 2010 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21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24.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“ARTSTILUX” S.R.L. </w:t>
            </w:r>
            <w:r w:rsidRPr="00C4756E">
              <w:rPr>
                <w:sz w:val="20"/>
                <w:szCs w:val="20"/>
              </w:rPr>
              <w:br/>
              <w:t>фискальный код 1003600065018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 от 14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 от 14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Î.C.S. “DI COSIMO” S.R.L.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1006603001511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09 от 1 августа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26.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“FANTAZIA-O” S.A. </w:t>
            </w:r>
            <w:r w:rsidRPr="00C4756E">
              <w:rPr>
                <w:sz w:val="20"/>
                <w:szCs w:val="20"/>
              </w:rPr>
              <w:br/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 от 2 марта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25/3 от 22 марта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Î.</w:t>
            </w:r>
            <w:r w:rsidRPr="00C4756E">
              <w:rPr>
                <w:sz w:val="20"/>
                <w:szCs w:val="20"/>
                <w:lang w:val="en-US"/>
              </w:rPr>
              <w:t>M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MOLITEX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1003600068260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02/GG/MOL от 13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  <w:lang w:val="en-US"/>
              </w:rPr>
              <w:t xml:space="preserve">S.C. “VATNORS” S.R.L.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23/3 от 22 марта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29.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“ARTIZANA” S.A. </w:t>
            </w:r>
            <w:r w:rsidRPr="00C4756E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17 марта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2-SC от 9 февраля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fr-FR"/>
              </w:rPr>
              <w:t xml:space="preserve">F.P.C. “INTERCENTRU-LUX” S.R.L. </w:t>
            </w:r>
            <w:r w:rsidRPr="00166D4D">
              <w:rPr>
                <w:sz w:val="20"/>
                <w:szCs w:val="20"/>
                <w:lang w:val="fr-FR"/>
              </w:rPr>
              <w:br/>
            </w:r>
            <w:r w:rsidRPr="00C4756E">
              <w:rPr>
                <w:sz w:val="20"/>
                <w:szCs w:val="20"/>
              </w:rPr>
              <w:t>фискальный код 1004600057797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2-SC (04-14) от 10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31.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“ROVACONT” S.R.L. </w:t>
            </w:r>
            <w:r w:rsidRPr="00C4756E">
              <w:rPr>
                <w:sz w:val="20"/>
                <w:szCs w:val="20"/>
              </w:rPr>
              <w:br/>
              <w:t>фискальный код 1003606002633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16 апреля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 от 27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10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“TEXAGROTEH” S.R.L. </w:t>
            </w:r>
            <w:r w:rsidRPr="00C4756E">
              <w:rPr>
                <w:sz w:val="20"/>
                <w:szCs w:val="20"/>
              </w:rPr>
              <w:br/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03/57 от 6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33.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F.I.E. “ŞALTOIANCA” S.R.L.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26/3 от 26 марта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4 от 29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5-06/10 от 28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“ARTSTILUX” S.R.L. </w:t>
            </w:r>
            <w:r w:rsidRPr="00C4756E">
              <w:rPr>
                <w:sz w:val="20"/>
                <w:szCs w:val="20"/>
              </w:rPr>
              <w:br/>
              <w:t>фискальный код 1003600065018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8 от 10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35.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“FANTAZIA-O” S.A. </w:t>
            </w:r>
            <w:r w:rsidRPr="00C4756E">
              <w:rPr>
                <w:sz w:val="20"/>
                <w:szCs w:val="20"/>
              </w:rPr>
              <w:br/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29/4 от 29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27/4 от 27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S.C. “VATNORS” S.R.L.</w:t>
            </w:r>
            <w:r w:rsidRPr="00C4756E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28/4 от 27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Î.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C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RUNFELSIA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 от 5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“MEANDRIUM” S.R.L. </w:t>
            </w:r>
            <w:r w:rsidRPr="00C4756E">
              <w:rPr>
                <w:sz w:val="20"/>
                <w:szCs w:val="20"/>
              </w:rPr>
              <w:br/>
              <w:t>фискальный код 1003600106791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13/2010 от 23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Î.M. “FASHION GROUP” S.R.L.</w:t>
            </w:r>
            <w:r w:rsidRPr="00C4756E">
              <w:rPr>
                <w:sz w:val="20"/>
                <w:szCs w:val="20"/>
              </w:rPr>
              <w:br/>
              <w:t>фискальный код 1002600035258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06/0610 от 2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40.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Î.M. “FLAUTEX-COMERŢ” S.R.L.</w:t>
            </w:r>
            <w:r w:rsidRPr="00C4756E">
              <w:rPr>
                <w:sz w:val="20"/>
                <w:szCs w:val="20"/>
              </w:rPr>
              <w:br/>
              <w:t>фискальный код 1003602030287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01/2010 от 21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41.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“BEVERA NORD” S.R.L.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14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42.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 xml:space="preserve">. “EUROCONFEX” O.O.O.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1005600023357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Б/н от 25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43.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“LIS TEX” O.O.O. </w:t>
            </w:r>
            <w:r w:rsidRPr="00C4756E">
              <w:rPr>
                <w:sz w:val="20"/>
                <w:szCs w:val="20"/>
              </w:rPr>
              <w:br/>
              <w:t>фискальный код 1003608150136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1/6 от 14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44.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“FĂURARUL” А.О. </w:t>
            </w:r>
            <w:r w:rsidRPr="00C4756E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7/10 от 24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45.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 xml:space="preserve">. “ERMO-GRUP” O.O.O.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1005607002069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1/6 от 25 июня 2010 </w:t>
            </w:r>
            <w:r w:rsidRPr="00C4756E">
              <w:rPr>
                <w:sz w:val="20"/>
                <w:szCs w:val="20"/>
              </w:rPr>
              <w:br/>
              <w:t>№ 3/58 от 23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46.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 xml:space="preserve">. “L’ARTIGIANO” O.O.O.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1006606008119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 от 23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19.3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47.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“</w:t>
            </w:r>
            <w:r w:rsidRPr="00C4756E">
              <w:rPr>
                <w:sz w:val="20"/>
                <w:szCs w:val="20"/>
                <w:lang w:val="en-US"/>
              </w:rPr>
              <w:t>EUROSTAR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Co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O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O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O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1003600016940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14/2010 от 8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48.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“ARTIZANA” A.О. </w:t>
            </w:r>
            <w:r w:rsidRPr="00C4756E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Б/н от 10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49.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EUROTEXTILE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O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O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O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03/GG/ET от 01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50.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 xml:space="preserve">. “MOBILE” O.O.O.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01/2010 от 03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51.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“NOUSTIL” O.O.O. </w:t>
            </w:r>
            <w:r w:rsidRPr="00C4756E">
              <w:rPr>
                <w:sz w:val="20"/>
                <w:szCs w:val="20"/>
              </w:rPr>
              <w:br/>
              <w:t>фискальный код 1002607001049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05/10 от 7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52.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“RADA  PROD” O.O.O.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1009600005324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100602 от 02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 53.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C4756E">
              <w:rPr>
                <w:sz w:val="20"/>
                <w:szCs w:val="20"/>
                <w:lang w:val="en-US"/>
              </w:rPr>
              <w:t xml:space="preserve">. “M-IT  FASHION” O.O.O.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 код 1004601000055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2/7 от 01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18.1; </w:t>
            </w:r>
            <w:r w:rsidRPr="00C4756E">
              <w:rPr>
                <w:sz w:val="20"/>
                <w:szCs w:val="20"/>
              </w:rPr>
              <w:br/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 54.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VATNORS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O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O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O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07/10 от 12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 55.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“FANTAZIA-O</w:t>
            </w:r>
            <w:r w:rsidRPr="00C4756E">
              <w:rPr>
                <w:sz w:val="20"/>
                <w:szCs w:val="20"/>
                <w:vertAlign w:val="superscript"/>
              </w:rPr>
              <w:t>c</w:t>
            </w:r>
            <w:r w:rsidRPr="00C4756E">
              <w:rPr>
                <w:sz w:val="20"/>
                <w:szCs w:val="20"/>
              </w:rPr>
              <w:t xml:space="preserve">” A.О. </w:t>
            </w:r>
            <w:r w:rsidRPr="00C4756E">
              <w:rPr>
                <w:sz w:val="20"/>
                <w:szCs w:val="20"/>
              </w:rPr>
              <w:br/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06/10 от 12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56.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“FLAUTEX” S.A. </w:t>
            </w:r>
            <w:r w:rsidRPr="00C4756E">
              <w:rPr>
                <w:sz w:val="20"/>
                <w:szCs w:val="20"/>
              </w:rPr>
              <w:br/>
              <w:t>фискальный код 1003602016003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11/08-10 от 1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57.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“BEVERA NORD” S.R.L.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13/8 от 13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 58.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  <w:lang w:val="en-US"/>
              </w:rPr>
              <w:t>I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C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 xml:space="preserve"> “</w:t>
            </w:r>
            <w:r w:rsidRPr="00C4756E">
              <w:rPr>
                <w:sz w:val="20"/>
                <w:szCs w:val="20"/>
                <w:lang w:val="en-US"/>
              </w:rPr>
              <w:t>RUNFELSIA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 от 24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03/60 от 23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59.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“LIS TEX” S.R.L. </w:t>
            </w:r>
            <w:r w:rsidRPr="00C4756E">
              <w:rPr>
                <w:sz w:val="20"/>
                <w:szCs w:val="20"/>
              </w:rPr>
              <w:br/>
              <w:t>фискальный код 1003608150136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15/7 от 15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60.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“</w:t>
            </w:r>
            <w:r w:rsidRPr="00C4756E">
              <w:rPr>
                <w:sz w:val="20"/>
                <w:szCs w:val="20"/>
                <w:lang w:val="en-US"/>
              </w:rPr>
              <w:t>CORALAV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LUX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1003602005603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01/10 от 11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61.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Î.M. “MOBILE” S.R.L.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01/2010 от 6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62.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Î.</w:t>
            </w:r>
            <w:r w:rsidRPr="00C4756E">
              <w:rPr>
                <w:sz w:val="20"/>
                <w:szCs w:val="20"/>
                <w:lang w:val="en-US"/>
              </w:rPr>
              <w:t>C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PREVENT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MOLDOVA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1003600098894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PM-D 01/2009 от 1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63.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Î.</w:t>
            </w:r>
            <w:r w:rsidRPr="00C4756E">
              <w:rPr>
                <w:sz w:val="20"/>
                <w:szCs w:val="20"/>
                <w:lang w:val="en-US"/>
              </w:rPr>
              <w:t>M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EUROTEXTILE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04/GG/ET от 9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64.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Î.</w:t>
            </w:r>
            <w:r w:rsidRPr="00C4756E">
              <w:rPr>
                <w:sz w:val="20"/>
                <w:szCs w:val="20"/>
                <w:lang w:val="en-US"/>
              </w:rPr>
              <w:t>M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MOLITEX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1003600068260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05/GG/MOL от 9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65.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  <w:lang w:val="en-US"/>
              </w:rPr>
              <w:t xml:space="preserve">S.C. “VATNORS” S.R.L.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07/10 от 12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15/9 от 15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66.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F.T.M. “CODRU” S.R.L. </w:t>
            </w:r>
            <w:r w:rsidRPr="00C4756E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 от 5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15 от 8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16 от 8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67.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Î.</w:t>
            </w:r>
            <w:r w:rsidRPr="00C4756E">
              <w:rPr>
                <w:sz w:val="20"/>
                <w:szCs w:val="20"/>
                <w:lang w:val="en-US"/>
              </w:rPr>
              <w:t>M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VICTORIA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FASHION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1006600013995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 от 10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68.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“TRICON” S.A. </w:t>
            </w:r>
            <w:r w:rsidRPr="00C4756E">
              <w:rPr>
                <w:sz w:val="20"/>
                <w:szCs w:val="20"/>
              </w:rPr>
              <w:br/>
              <w:t>фискальный код 1002603000505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01/06-10/10 от 14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69.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Î.</w:t>
            </w:r>
            <w:r w:rsidRPr="00C4756E">
              <w:rPr>
                <w:sz w:val="20"/>
                <w:szCs w:val="20"/>
                <w:lang w:val="en-US"/>
              </w:rPr>
              <w:t>M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GOLDEN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GATES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1007600064787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7 от 4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70.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B.M “PORTAVITA” S.R.L.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25/10 от 25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16/2010 от 5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71.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“EUROSTAR CO” S.R.L.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1003600016940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01/2010 от 23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14/2010 от 8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 от 5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72.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fr-FR"/>
              </w:rPr>
              <w:t xml:space="preserve">“VIAT-PLUS” S.R.L. </w:t>
            </w:r>
            <w:r w:rsidRPr="00166D4D">
              <w:rPr>
                <w:sz w:val="20"/>
                <w:szCs w:val="20"/>
                <w:lang w:val="fr-FR"/>
              </w:rPr>
              <w:br/>
            </w:r>
            <w:r w:rsidRPr="00C4756E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16 от 14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17 от 28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73.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Î.C.S. “MAXMANSERV” S.R.L. </w:t>
            </w:r>
            <w:r w:rsidRPr="00C4756E">
              <w:rPr>
                <w:sz w:val="20"/>
                <w:szCs w:val="20"/>
              </w:rPr>
              <w:br/>
              <w:t>фискальный код 1009602005568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08/10 от 18 октября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74.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fr-FR"/>
              </w:rPr>
              <w:t xml:space="preserve">“MARIVAN-LUX” S.R.L. </w:t>
            </w:r>
            <w:r w:rsidRPr="00166D4D">
              <w:rPr>
                <w:sz w:val="20"/>
                <w:szCs w:val="20"/>
                <w:lang w:val="fr-FR"/>
              </w:rPr>
              <w:br/>
            </w:r>
            <w:r w:rsidRPr="00C4756E">
              <w:rPr>
                <w:sz w:val="20"/>
                <w:szCs w:val="20"/>
              </w:rPr>
              <w:t>фискальный код 1008600057717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03/52 от 17 августа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75.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“ŢÎMPOV SEMION” Î.I. </w:t>
            </w:r>
            <w:r w:rsidRPr="00C4756E">
              <w:rPr>
                <w:sz w:val="20"/>
                <w:szCs w:val="20"/>
              </w:rPr>
              <w:br/>
              <w:t>фискальный код 1004607003151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1/11 от 4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76.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Î.</w:t>
            </w:r>
            <w:r w:rsidRPr="00C4756E">
              <w:rPr>
                <w:sz w:val="20"/>
                <w:szCs w:val="20"/>
                <w:lang w:val="en-US"/>
              </w:rPr>
              <w:t>C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SAMOTEX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1003600136912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2/10 от 22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77.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“ROVACONT” О.О.О. </w:t>
            </w:r>
            <w:r w:rsidRPr="00C4756E">
              <w:rPr>
                <w:sz w:val="20"/>
                <w:szCs w:val="20"/>
              </w:rPr>
              <w:br/>
              <w:t>фискальный код 1003606002633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015/10 от 2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015/10 от 15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78.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 xml:space="preserve">. “MOBILE”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8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79.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“MAST-TATAROV” И.П. </w:t>
            </w:r>
            <w:r w:rsidRPr="00C4756E">
              <w:rPr>
                <w:sz w:val="20"/>
                <w:szCs w:val="20"/>
              </w:rPr>
              <w:br/>
              <w:t>фискальный код 1003606006538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03/59 от 3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80.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EUROTEXTILE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06/GG/ET от 13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81.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MODE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SEWING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1003600136886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3-SC от 8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82.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И.Е.П. “ŞALTOIANCA” О.О.О. </w:t>
            </w:r>
            <w:r w:rsidRPr="00C4756E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31/4 от 30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32/4 от 30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83.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“</w:t>
            </w:r>
            <w:r w:rsidRPr="00C4756E">
              <w:rPr>
                <w:sz w:val="20"/>
                <w:szCs w:val="20"/>
                <w:lang w:val="en-US"/>
              </w:rPr>
              <w:t>EUROSTAR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CO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1003600016940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15 от 1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84.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INTERFASHION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1007600059194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17 от 10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85.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П.И.К. “SOTEX-GRUP” О.О.О. </w:t>
            </w:r>
            <w:r w:rsidRPr="00C4756E">
              <w:rPr>
                <w:sz w:val="20"/>
                <w:szCs w:val="20"/>
              </w:rPr>
              <w:br/>
              <w:t>фискальный код 1002600004096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30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86.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П.И.К. “PAMEKS GIYIM” О.О.О. </w:t>
            </w:r>
            <w:r w:rsidRPr="00C4756E">
              <w:rPr>
                <w:sz w:val="20"/>
                <w:szCs w:val="20"/>
              </w:rPr>
              <w:br/>
              <w:t>фискальный код 1006600037881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03/54 от 11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14 от 4 сентября 2008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87.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“</w:t>
            </w:r>
            <w:r w:rsidRPr="00C4756E">
              <w:rPr>
                <w:sz w:val="20"/>
                <w:szCs w:val="20"/>
                <w:lang w:val="en-US"/>
              </w:rPr>
              <w:t>MOLBEXIM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NORD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R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L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1005602004460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02/2010 от 17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88.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“CODRU” О.О.О. </w:t>
            </w:r>
            <w:r w:rsidRPr="00C4756E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3/SC от 27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89.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LINSTIL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CONFEC</w:t>
            </w:r>
            <w:r w:rsidRPr="00166D4D">
              <w:rPr>
                <w:sz w:val="20"/>
                <w:szCs w:val="20"/>
              </w:rPr>
              <w:t>Ţ</w:t>
            </w:r>
            <w:r w:rsidRPr="00C4756E">
              <w:rPr>
                <w:sz w:val="20"/>
                <w:szCs w:val="20"/>
                <w:lang w:val="en-US"/>
              </w:rPr>
              <w:t>II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1010600027432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1/9 от 1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90.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К.П. “IUVAS” О.О.О. </w:t>
            </w:r>
            <w:r w:rsidRPr="00C4756E">
              <w:rPr>
                <w:sz w:val="20"/>
                <w:szCs w:val="20"/>
              </w:rPr>
              <w:br/>
              <w:t>фискальный код 1003600045603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0302 от 1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91.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П.П. “ОЛИМП” О.О.О. </w:t>
            </w:r>
            <w:r w:rsidRPr="00C4756E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18 от 1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92.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fr-FR"/>
              </w:rPr>
              <w:t xml:space="preserve">“VIAT-PLUS”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fr-FR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fr-FR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fr-FR"/>
              </w:rPr>
              <w:t xml:space="preserve">. </w:t>
            </w:r>
            <w:r w:rsidRPr="00166D4D">
              <w:rPr>
                <w:sz w:val="20"/>
                <w:szCs w:val="20"/>
                <w:lang w:val="fr-FR"/>
              </w:rPr>
              <w:br/>
            </w:r>
            <w:r w:rsidRPr="00C4756E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20 от 25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93.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К.Е.И. “ŞALTOIANCA” О.О.О. </w:t>
            </w:r>
            <w:r w:rsidRPr="00C4756E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 от 19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94.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 xml:space="preserve">. “MOBILE”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Б/н от 3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1811-2 от 17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Б/н от 19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95.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П.И.К. “EUROMARBE” О.О.О. </w:t>
            </w:r>
            <w:r w:rsidRPr="00C4756E">
              <w:rPr>
                <w:sz w:val="20"/>
                <w:szCs w:val="20"/>
              </w:rPr>
              <w:br/>
              <w:t>фискальный код 1003600044260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1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96.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“BEVERA NORD”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1/2  от 10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97.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  <w:lang w:val="it-IT"/>
              </w:rPr>
              <w:t xml:space="preserve">. “PREMIERA-DONA”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1007602007672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01/11 от 8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98.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П.И.К. “TRAVACOM” О.О.О. </w:t>
            </w:r>
            <w:r w:rsidRPr="00C4756E">
              <w:rPr>
                <w:sz w:val="20"/>
                <w:szCs w:val="20"/>
              </w:rPr>
              <w:br/>
              <w:t>фискальный код 1008602008676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 от 19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99.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MOLBEXIM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NORD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1005602004460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02/11 от 16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1/3 от 1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100.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ШВЕЙНАЯ ФАБРИКА “IONEL” АО</w:t>
            </w:r>
            <w:r w:rsidRPr="00C4756E">
              <w:rPr>
                <w:sz w:val="20"/>
                <w:szCs w:val="20"/>
              </w:rPr>
              <w:br/>
              <w:t>фискальный код 1003600082352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 от 1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 от 21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101.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“ARTSTILUX” ООО </w:t>
            </w:r>
            <w:r w:rsidRPr="00C4756E">
              <w:rPr>
                <w:sz w:val="20"/>
                <w:szCs w:val="20"/>
              </w:rPr>
              <w:br/>
              <w:t>фискальный код 1003600065018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47/10 от 1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01/2011 от 14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102.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“FANTAZIA-O</w:t>
            </w:r>
            <w:r w:rsidRPr="00C4756E">
              <w:rPr>
                <w:sz w:val="20"/>
                <w:szCs w:val="20"/>
                <w:vertAlign w:val="superscript"/>
              </w:rPr>
              <w:t>c</w:t>
            </w:r>
            <w:r w:rsidRPr="00C4756E">
              <w:rPr>
                <w:sz w:val="20"/>
                <w:szCs w:val="20"/>
              </w:rPr>
              <w:t>” АО</w:t>
            </w:r>
            <w:r w:rsidRPr="00C4756E">
              <w:rPr>
                <w:sz w:val="20"/>
                <w:szCs w:val="20"/>
              </w:rPr>
              <w:br/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03/11 от 26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06/10 от 12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103.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ТБ “PORTAVITA” ООО</w:t>
            </w:r>
            <w:r w:rsidRPr="00C4756E">
              <w:rPr>
                <w:sz w:val="20"/>
                <w:szCs w:val="20"/>
              </w:rPr>
              <w:br/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0103/2011 от 1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104.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“MM-TEXIMPEX” ООО </w:t>
            </w:r>
            <w:r w:rsidRPr="00C4756E">
              <w:rPr>
                <w:sz w:val="20"/>
                <w:szCs w:val="20"/>
              </w:rPr>
              <w:br/>
              <w:t>фискальный код 1008600019670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09/0311 от 10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105.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 “GABINY” ООО</w:t>
            </w:r>
            <w:r w:rsidRPr="00C4756E">
              <w:rPr>
                <w:sz w:val="20"/>
                <w:szCs w:val="20"/>
              </w:rPr>
              <w:br/>
              <w:t>фискальный код 1002600004317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03/11 от 21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106.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 “ELEGANT HOME” ООО</w:t>
            </w:r>
            <w:r w:rsidRPr="00C4756E">
              <w:rPr>
                <w:sz w:val="20"/>
                <w:szCs w:val="20"/>
              </w:rPr>
              <w:br/>
              <w:t>фискальный код 1008600004180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1/11 от 21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107.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“EUROSTAR CO” ООО</w:t>
            </w:r>
            <w:r w:rsidRPr="00C4756E">
              <w:rPr>
                <w:sz w:val="20"/>
                <w:szCs w:val="20"/>
              </w:rPr>
              <w:br/>
              <w:t>фискальный код 1003600016940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24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108.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 “RUNFELSIA” ООО</w:t>
            </w:r>
            <w:r w:rsidRPr="00C4756E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1/11 от 29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109.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 “MARTHATEX” ООО</w:t>
            </w:r>
            <w:r w:rsidRPr="00C4756E">
              <w:rPr>
                <w:sz w:val="20"/>
                <w:szCs w:val="20"/>
              </w:rPr>
              <w:br/>
              <w:t>фискальный код 1003600059761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01/11 от 17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110.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КЕИ “ŞALTOIANCA” ООО</w:t>
            </w:r>
            <w:r w:rsidRPr="00C4756E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01Sal/2011 от 19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111.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“BAZETEX-GRUP” S.R.L.</w:t>
            </w:r>
            <w:r w:rsidRPr="00C4756E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28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112.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fr-FR"/>
              </w:rPr>
              <w:t xml:space="preserve">“VIAT-PLUS”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fr-FR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fr-FR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fr-FR"/>
              </w:rPr>
              <w:t xml:space="preserve">. </w:t>
            </w:r>
            <w:r w:rsidRPr="00166D4D">
              <w:rPr>
                <w:sz w:val="20"/>
                <w:szCs w:val="20"/>
                <w:lang w:val="fr-FR"/>
              </w:rPr>
              <w:br/>
            </w:r>
            <w:r w:rsidRPr="00C4756E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23 от 17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113.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“BAZETEX-GRUP” О.О.О. </w:t>
            </w:r>
            <w:r w:rsidRPr="00C4756E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6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 от 3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114.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IDEA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MODA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 от 1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115.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Î.M. “AYDISU” S.R.L. </w:t>
            </w:r>
            <w:r w:rsidRPr="00C4756E">
              <w:rPr>
                <w:sz w:val="20"/>
                <w:szCs w:val="20"/>
              </w:rPr>
              <w:br/>
              <w:t>фискальный код 1007600018735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10/0311 от 22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116.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“MM-TEXIMPEX” О.О.О.</w:t>
            </w:r>
            <w:r w:rsidRPr="00C4756E">
              <w:rPr>
                <w:sz w:val="20"/>
                <w:szCs w:val="20"/>
              </w:rPr>
              <w:br/>
              <w:t>фискальный код 1008600019670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5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117.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“CODRU” О.О.О. </w:t>
            </w:r>
            <w:r w:rsidRPr="00C4756E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1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118.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“NICA” О.О.О. </w:t>
            </w:r>
            <w:r w:rsidRPr="00C4756E">
              <w:rPr>
                <w:sz w:val="20"/>
                <w:szCs w:val="20"/>
              </w:rPr>
              <w:br/>
              <w:t>фискальный код 1003606014661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02/11 от 24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119.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“CEDATEX-PRO”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1003609003996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1104/11 от 11 апреля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120.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RIDIAGER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SV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1004611003275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4A от 15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121.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 xml:space="preserve">. “EURO OLMAR”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1007600021139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 от 1 апреля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122.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“BAZETEX-GRUP” О.О.О. </w:t>
            </w:r>
            <w:r w:rsidRPr="00C4756E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1811-4 от 4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123.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C4756E">
              <w:rPr>
                <w:sz w:val="20"/>
                <w:szCs w:val="20"/>
                <w:lang w:val="en-US"/>
              </w:rPr>
              <w:t xml:space="preserve">. “ELEGANT HOME” 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 xml:space="preserve">.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 код 1008600004180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4 от 4 апреля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1/05 от 15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124.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К.О. “VATNORS” О.О.О. </w:t>
            </w:r>
            <w:r w:rsidRPr="00C4756E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15/9 от 15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125.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“BEVERA NORD”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03/11 от 29 апреля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126.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Î.</w:t>
            </w:r>
            <w:r w:rsidRPr="00C4756E">
              <w:rPr>
                <w:sz w:val="20"/>
                <w:szCs w:val="20"/>
                <w:lang w:val="en-US"/>
              </w:rPr>
              <w:t>C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S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IDEA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MODA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11/0511 от 10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127.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“FĂURARUL” А.О. </w:t>
            </w:r>
            <w:r w:rsidRPr="00C4756E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7/11 от 19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128.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“SCOP” А.О. </w:t>
            </w:r>
            <w:r w:rsidRPr="00C4756E">
              <w:rPr>
                <w:sz w:val="20"/>
                <w:szCs w:val="20"/>
              </w:rPr>
              <w:br/>
              <w:t>фискальный код 1004611003600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4-SC от 10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129.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VICTORIA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FASHION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1006600013995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10-89 от 11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130.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“BAZETEX-GRUP” О.О.О. </w:t>
            </w:r>
            <w:r w:rsidRPr="00C4756E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15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131.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INTERFASHION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1007600059194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 от 10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132.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“TIRAS” О.О.О. </w:t>
            </w:r>
            <w:r w:rsidRPr="00C4756E">
              <w:rPr>
                <w:sz w:val="20"/>
                <w:szCs w:val="20"/>
              </w:rPr>
              <w:br/>
              <w:t>фискальный код 1003607013007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9 от 9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133.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“BEVERA NORD”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03/64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134.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“ARTIZANA” А.О. </w:t>
            </w:r>
            <w:r w:rsidRPr="00C4756E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“135.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П.И.К. “GABINY” О.О.О. </w:t>
            </w:r>
            <w:r w:rsidRPr="00C4756E">
              <w:rPr>
                <w:sz w:val="20"/>
                <w:szCs w:val="20"/>
              </w:rPr>
              <w:br/>
              <w:t>фискальный код 1002600004317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1/7 от 1 июля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136.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“CEDATEX - PRO”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1003609003996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6/06 от 21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137.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IDEA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MODA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11/0511 от 10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138.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К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C4756E">
              <w:rPr>
                <w:sz w:val="20"/>
                <w:szCs w:val="20"/>
                <w:lang w:val="en-US"/>
              </w:rPr>
              <w:t xml:space="preserve">. “MAICAN - COM” 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 xml:space="preserve">.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 код 1007600035909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04/11 от 8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139.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“CONFECTAL” О.О.О. </w:t>
            </w:r>
            <w:r w:rsidRPr="00C4756E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5 от 17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140.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“RUSCA” Г.П. </w:t>
            </w:r>
            <w:r w:rsidRPr="00C4756E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05/11 от 27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141.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П.И.К. “RUNFELSIA” О.О.О. </w:t>
            </w:r>
            <w:r w:rsidRPr="00C4756E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22 от 21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142.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DAXEN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COM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1005600003506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 от 27 июля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143.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INFINITY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INC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1003600082983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14 от 1 августа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144.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C4756E">
              <w:rPr>
                <w:sz w:val="20"/>
                <w:szCs w:val="20"/>
                <w:lang w:val="en-US"/>
              </w:rPr>
              <w:t xml:space="preserve">. “GOLDEN GATES” 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 xml:space="preserve">.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 код 1007600064787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6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145.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“ARTSTILUX” О.О.О. </w:t>
            </w:r>
            <w:r w:rsidRPr="00C4756E">
              <w:rPr>
                <w:sz w:val="20"/>
                <w:szCs w:val="20"/>
              </w:rPr>
              <w:br/>
              <w:t>фискальный код 1003600065018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1P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146.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П.Ф. “RUSCA” О.О.О. </w:t>
            </w:r>
            <w:r w:rsidRPr="00C4756E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110508 от 5 августа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147.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С.О. “CODRU-TEXTIL” О.О.О. </w:t>
            </w:r>
            <w:r w:rsidRPr="00C4756E">
              <w:rPr>
                <w:sz w:val="20"/>
                <w:szCs w:val="20"/>
              </w:rPr>
              <w:br/>
              <w:t>фискальный код 1006600049303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05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148.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Т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Б</w:t>
            </w:r>
            <w:r w:rsidRPr="00166D4D">
              <w:rPr>
                <w:sz w:val="20"/>
                <w:szCs w:val="20"/>
                <w:lang w:val="it-IT"/>
              </w:rPr>
              <w:t xml:space="preserve">. “PORTAVITA”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19/07 от 19 июля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149.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 xml:space="preserve">. “MOBILE”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01/2011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150.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Т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C4756E">
              <w:rPr>
                <w:sz w:val="20"/>
                <w:szCs w:val="20"/>
                <w:lang w:val="en-US"/>
              </w:rPr>
              <w:t xml:space="preserve">. “ACTUAL” 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 xml:space="preserve">.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 код 1003600054939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05/2011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151.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Т</w:t>
            </w:r>
            <w:r w:rsidRPr="00166D4D">
              <w:rPr>
                <w:sz w:val="20"/>
                <w:szCs w:val="20"/>
                <w:lang w:val="it-IT"/>
              </w:rPr>
              <w:t xml:space="preserve">. “TABITA COM”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1004600053847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 от 25 июля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152.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 xml:space="preserve">. “ROMANIŢA” </w:t>
            </w:r>
            <w:r w:rsidRPr="00C4756E">
              <w:rPr>
                <w:sz w:val="20"/>
                <w:szCs w:val="20"/>
              </w:rPr>
              <w:t>А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1003605005497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16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19.3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153.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С.П. “ENNS &amp; VIN” О.О.О.</w:t>
            </w:r>
            <w:r w:rsidRPr="00C4756E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01/11 от 1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154.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П.C.К. “ENNSGERN” О.О.О. фискальный код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1/8 от 15 августа 2011 </w:t>
            </w:r>
            <w:r w:rsidRPr="00C4756E">
              <w:rPr>
                <w:sz w:val="20"/>
                <w:szCs w:val="20"/>
              </w:rPr>
              <w:br/>
              <w:t>№ 5 от 22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18.2 </w:t>
            </w:r>
            <w:r w:rsidRPr="00C4756E">
              <w:rPr>
                <w:sz w:val="20"/>
                <w:szCs w:val="20"/>
              </w:rPr>
              <w:br/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155.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“TORI-STIL”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1009600022886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1 июля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156.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К.О. “VATNORS” О.О.О. </w:t>
            </w:r>
            <w:r w:rsidRPr="00C4756E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 от 12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157.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“</w:t>
            </w:r>
            <w:r w:rsidRPr="00C4756E">
              <w:rPr>
                <w:sz w:val="20"/>
                <w:szCs w:val="20"/>
                <w:lang w:val="en-US"/>
              </w:rPr>
              <w:t>EUROSTAR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CO</w:t>
            </w:r>
            <w:r w:rsidRPr="00166D4D">
              <w:rPr>
                <w:sz w:val="20"/>
                <w:szCs w:val="20"/>
              </w:rPr>
              <w:t xml:space="preserve">.”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1003600016940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 от 14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158.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П.П. “OLIMP” О.О.О. </w:t>
            </w:r>
            <w:r w:rsidRPr="00C4756E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110508 от 5 августа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159.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И.П. “ŢÎMPOV SEMION” </w:t>
            </w:r>
            <w:r w:rsidRPr="00C4756E">
              <w:rPr>
                <w:sz w:val="20"/>
                <w:szCs w:val="20"/>
              </w:rPr>
              <w:br/>
              <w:t>фискальный код 1004607003151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08/11 от 1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160.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“</w:t>
            </w:r>
            <w:r w:rsidRPr="00C4756E">
              <w:rPr>
                <w:sz w:val="20"/>
                <w:szCs w:val="20"/>
                <w:lang w:val="en-US"/>
              </w:rPr>
              <w:t>MM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TEXIMPEX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1008600019670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01/09 от 1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161.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“CORALAV-LUX” О.О.О. фискальный код 1003602005603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01/10 от 11 августа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162.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Т.К.П. “CODRU” О.О.О. </w:t>
            </w:r>
            <w:r w:rsidRPr="00C4756E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 от 15 июля 2011</w:t>
            </w:r>
            <w:r w:rsidRPr="00C4756E">
              <w:rPr>
                <w:sz w:val="20"/>
                <w:szCs w:val="20"/>
              </w:rPr>
              <w:br/>
              <w:t>№ 15 от 8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18.2 </w:t>
            </w:r>
            <w:r w:rsidRPr="00C4756E">
              <w:rPr>
                <w:sz w:val="20"/>
                <w:szCs w:val="20"/>
              </w:rPr>
              <w:br/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163.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 xml:space="preserve">. “ARTEMAGLIA COMPANY”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1/10 от 1 октября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164.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C4756E">
              <w:rPr>
                <w:sz w:val="20"/>
                <w:szCs w:val="20"/>
                <w:lang w:val="en-US"/>
              </w:rPr>
              <w:t xml:space="preserve">. “GOLDEN GATES” 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 xml:space="preserve">.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 код 1007600064787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1/9 от 1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165.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“PROELINICA” О.О.О. </w:t>
            </w:r>
            <w:r w:rsidRPr="00C4756E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03/63 от 3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166.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“ARTIZANA” А.О. </w:t>
            </w:r>
            <w:r w:rsidRPr="00C4756E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4 от 14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167.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“OLGA CEBAN” И.П. </w:t>
            </w:r>
            <w:r w:rsidRPr="00C4756E">
              <w:rPr>
                <w:sz w:val="20"/>
                <w:szCs w:val="20"/>
              </w:rPr>
              <w:br/>
              <w:t>фискальный код 1003600003052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1/10 от 10 марта 2011 </w:t>
            </w:r>
            <w:r w:rsidRPr="00C4756E">
              <w:rPr>
                <w:sz w:val="20"/>
                <w:szCs w:val="20"/>
              </w:rPr>
              <w:br/>
              <w:t>№ OC01 от 2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18.2 </w:t>
            </w:r>
            <w:r w:rsidRPr="00C4756E">
              <w:rPr>
                <w:sz w:val="20"/>
                <w:szCs w:val="20"/>
              </w:rPr>
              <w:br/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168.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“RADA-PROD”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1009600005324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10/11 от 15 августа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169.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fr-FR"/>
              </w:rPr>
              <w:t xml:space="preserve">“VIAT-PLUS”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fr-FR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fr-FR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fr-FR"/>
              </w:rPr>
              <w:t xml:space="preserve">. </w:t>
            </w:r>
            <w:r w:rsidRPr="00166D4D">
              <w:rPr>
                <w:sz w:val="20"/>
                <w:szCs w:val="20"/>
                <w:lang w:val="fr-FR"/>
              </w:rPr>
              <w:br/>
            </w:r>
            <w:r w:rsidRPr="00C4756E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26 от 3 октября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170.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С.П. MOLITEX” О.О.О. </w:t>
            </w:r>
            <w:r w:rsidRPr="00C4756E">
              <w:rPr>
                <w:sz w:val="20"/>
                <w:szCs w:val="20"/>
              </w:rPr>
              <w:br/>
              <w:t>фискальный код 1003600068260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09/11 от 12 октября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171.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RIDIAGER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SV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1004611003275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1/10 от 1 октября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172.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Т.К.Ф. “CODRU” О.О.О. </w:t>
            </w:r>
            <w:r w:rsidRPr="00C4756E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9 от 22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173.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“PROELINICA” О.О.О. </w:t>
            </w:r>
            <w:r w:rsidRPr="00C4756E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03/63 от 3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5 от 18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1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174.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П.Е.И. “ŞALTOIANCA” О.О.О. </w:t>
            </w:r>
            <w:r w:rsidRPr="00C4756E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111122 от 22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175.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 xml:space="preserve">.“MAGLIA EST”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1010600000165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18 от 4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176.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“TRADIŢII NOI”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1005600048941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4 от 23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177.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INFINITY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INC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1003600082983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13/1111 от 24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178.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“</w:t>
            </w:r>
            <w:r w:rsidRPr="00C4756E">
              <w:rPr>
                <w:sz w:val="20"/>
                <w:szCs w:val="20"/>
                <w:lang w:val="en-US"/>
              </w:rPr>
              <w:t>MM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TEXIMPEX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1008600019670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04 от 17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179.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“CONFECTAL” О.О.О. </w:t>
            </w:r>
            <w:r w:rsidRPr="00C4756E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5 от 6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“CEDATEX-PRO”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1003609003996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L-12/02 от 2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П.П. “CODREANCA” О.О.О. </w:t>
            </w:r>
            <w:r w:rsidRPr="00C4756E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L-12/01 от 1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“AUTOCONEX” О.О.О. </w:t>
            </w:r>
            <w:r w:rsidRPr="00C4756E">
              <w:rPr>
                <w:sz w:val="20"/>
                <w:szCs w:val="20"/>
              </w:rPr>
              <w:br/>
              <w:t>фискальный код 1003600008105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5 от 23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С.П. “AYDISU” О.О.О. </w:t>
            </w:r>
            <w:r w:rsidRPr="00C4756E">
              <w:rPr>
                <w:sz w:val="20"/>
                <w:szCs w:val="20"/>
              </w:rPr>
              <w:br/>
              <w:t>фискальный код 1007600018735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5 от 17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К.О. “NOUTEX GRUP” О.О.О. </w:t>
            </w:r>
            <w:r w:rsidRPr="00C4756E">
              <w:rPr>
                <w:sz w:val="20"/>
                <w:szCs w:val="20"/>
              </w:rPr>
              <w:br/>
              <w:t>фискальный код 1006611004058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 от 17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EURO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JERSEI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1007600010278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 от 17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“VELITEXTIL-PROD”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1011600024704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13 от 15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Т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Б</w:t>
            </w:r>
            <w:r w:rsidRPr="00166D4D">
              <w:rPr>
                <w:sz w:val="20"/>
                <w:szCs w:val="20"/>
                <w:lang w:val="it-IT"/>
              </w:rPr>
              <w:t xml:space="preserve">. “PORTAVITA”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 от 23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“NICA” О.О.О. </w:t>
            </w:r>
            <w:r w:rsidRPr="00C4756E">
              <w:rPr>
                <w:sz w:val="20"/>
                <w:szCs w:val="20"/>
              </w:rPr>
              <w:br/>
              <w:t>фискальный код 1003606014661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 от 21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“</w:t>
            </w:r>
            <w:r w:rsidRPr="00C4756E">
              <w:rPr>
                <w:sz w:val="20"/>
                <w:szCs w:val="20"/>
                <w:lang w:val="en-US"/>
              </w:rPr>
              <w:t>CORALAV</w:t>
            </w:r>
            <w:r w:rsidRPr="00166D4D">
              <w:rPr>
                <w:sz w:val="20"/>
                <w:szCs w:val="20"/>
              </w:rPr>
              <w:t>-</w:t>
            </w:r>
            <w:r w:rsidRPr="00C4756E">
              <w:rPr>
                <w:sz w:val="20"/>
                <w:szCs w:val="20"/>
                <w:lang w:val="en-US"/>
              </w:rPr>
              <w:t>LUX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1003602005603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03/11 от 1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190.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IDEA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MODA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14 от 19 декабря 2011 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18.2 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 от 19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TEXTRE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1002600039304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11/11 от 14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П.П. “CODREANCA” А.О. </w:t>
            </w:r>
            <w:r w:rsidRPr="00C4756E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120121 от 21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193.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“BEVERA NORD”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8 от 20 января 2012 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18.2 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 от 15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П.П. “OLIMP” О.О.О. </w:t>
            </w:r>
            <w:r w:rsidRPr="00C4756E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120120 от 20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П.Е.И. “ŞALTOIANCA” О.О.О. </w:t>
            </w:r>
            <w:r w:rsidRPr="00C4756E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120123 от 23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П.И.К. “SOTEX-GRUP” О.О.О. </w:t>
            </w:r>
            <w:r w:rsidRPr="00C4756E">
              <w:rPr>
                <w:sz w:val="20"/>
                <w:szCs w:val="20"/>
              </w:rPr>
              <w:br/>
              <w:t>фискальный код 1002600004096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7 от 20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fr-FR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166D4D">
              <w:rPr>
                <w:sz w:val="20"/>
                <w:szCs w:val="20"/>
                <w:lang w:val="fr-FR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  <w:lang w:val="fr-FR"/>
              </w:rPr>
              <w:t xml:space="preserve">. “INELUŞUL DE AUR”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fr-FR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fr-FR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fr-FR"/>
              </w:rPr>
              <w:t xml:space="preserve">. </w:t>
            </w:r>
            <w:r w:rsidRPr="00166D4D">
              <w:rPr>
                <w:sz w:val="20"/>
                <w:szCs w:val="20"/>
                <w:lang w:val="fr-FR"/>
              </w:rPr>
              <w:br/>
            </w:r>
            <w:r w:rsidRPr="00C4756E">
              <w:rPr>
                <w:sz w:val="20"/>
                <w:szCs w:val="20"/>
              </w:rPr>
              <w:t>фискальный код 1004600003495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26/12-11 от 26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“STIL” А.О. </w:t>
            </w:r>
            <w:r w:rsidRPr="00C4756E">
              <w:rPr>
                <w:sz w:val="20"/>
                <w:szCs w:val="20"/>
              </w:rPr>
              <w:br/>
              <w:t>фискальный код 1003611011541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19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199.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О.О.О. “INFINITEXTIL” </w:t>
            </w:r>
            <w:r w:rsidRPr="00C4756E">
              <w:rPr>
                <w:sz w:val="20"/>
                <w:szCs w:val="20"/>
              </w:rPr>
              <w:br/>
              <w:t>фискальный код 1011600042403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120215 от 15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06 от 12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16 от 12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200.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О.О.О. “PROELINICA” </w:t>
            </w:r>
            <w:r w:rsidRPr="00C4756E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 от 1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201.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О.О.О. “TEXAGROTEH” </w:t>
            </w:r>
            <w:r w:rsidRPr="00C4756E">
              <w:rPr>
                <w:sz w:val="20"/>
                <w:szCs w:val="20"/>
              </w:rPr>
              <w:br/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14/2212 от 22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202.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О.О.О. “CODRU CREATIV” </w:t>
            </w:r>
            <w:r w:rsidRPr="00C4756E">
              <w:rPr>
                <w:sz w:val="20"/>
                <w:szCs w:val="20"/>
              </w:rPr>
              <w:br/>
              <w:t>фискальный код 1011600019122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03/66 от 31 июля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9 от 25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203.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 xml:space="preserve">. “ARTEMAGLIA COMPANY”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0011 от 1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204.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ENNS</w:t>
            </w:r>
            <w:r w:rsidRPr="00166D4D">
              <w:rPr>
                <w:sz w:val="20"/>
                <w:szCs w:val="20"/>
              </w:rPr>
              <w:t xml:space="preserve"> &amp; </w:t>
            </w:r>
            <w:r w:rsidRPr="00C4756E">
              <w:rPr>
                <w:sz w:val="20"/>
                <w:szCs w:val="20"/>
                <w:lang w:val="en-US"/>
              </w:rPr>
              <w:t>VIN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1011602003592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15/0212 от 23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1/11 от 1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205.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F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  <w:lang w:val="en-US"/>
              </w:rPr>
              <w:t>A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C4756E">
              <w:rPr>
                <w:sz w:val="20"/>
                <w:szCs w:val="20"/>
                <w:lang w:val="en-US"/>
              </w:rPr>
              <w:t>FASHION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1005600029382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07 от 14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206.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“NINA CONFECŢII”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1012600004075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15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207.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it-IT"/>
              </w:rPr>
              <w:t xml:space="preserve">. “MOBILE”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6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10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12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208.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“BAZETEX-GRUP” О.О.О. </w:t>
            </w:r>
            <w:r w:rsidRPr="00C4756E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02/2012 от 28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1812/005 от 12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209.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К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 xml:space="preserve">. “MAICAN-COM” 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 xml:space="preserve">.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 код 1007600035909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15/2012 от 15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210.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EUROTEXTILE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03/67 от 10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211.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С.П. “MOLITEX” О.О.О. </w:t>
            </w:r>
            <w:r w:rsidRPr="00C4756E">
              <w:rPr>
                <w:sz w:val="20"/>
                <w:szCs w:val="20"/>
              </w:rPr>
              <w:br/>
              <w:t>фискальный код 1003600068260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09/GG/MOL от 23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212.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EUROTEXTILE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08/GG/ET от 23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213.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INFINITY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INC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1003600082983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120320 от 20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120319 от 19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214.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О.О.О. “CONFECTAL” </w:t>
            </w:r>
            <w:r w:rsidRPr="00C4756E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16 от 22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120323 от 23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120326 от 26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120327 от 27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215.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П.И.К. “RUNFELSIA” О.О.О.</w:t>
            </w:r>
            <w:r w:rsidRPr="00C4756E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120404 от 4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120405 от 5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216.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О.О.О. “VIAT-PLUS” </w:t>
            </w:r>
            <w:r w:rsidRPr="00C4756E">
              <w:rPr>
                <w:sz w:val="20"/>
                <w:szCs w:val="20"/>
              </w:rPr>
              <w:br/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28 от 22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217.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П.К.К. “FLAX” О.О.О. </w:t>
            </w:r>
            <w:r w:rsidRPr="00C4756E">
              <w:rPr>
                <w:sz w:val="20"/>
                <w:szCs w:val="20"/>
              </w:rPr>
              <w:br/>
              <w:t>фискальный код 1002601003580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0031 от 1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17.3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218.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Е.П. “ŞALTOIANCA” О.О.О. </w:t>
            </w:r>
            <w:r w:rsidRPr="00C4756E">
              <w:rPr>
                <w:sz w:val="20"/>
                <w:szCs w:val="20"/>
              </w:rPr>
              <w:br/>
              <w:t>фискальный код 1003600012984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120329 от 29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120330 от 30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219.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  <w:lang w:val="it-IT"/>
              </w:rPr>
              <w:t xml:space="preserve">“CEDATEX-PRO”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  <w:lang w:val="it-IT"/>
              </w:rPr>
              <w:t xml:space="preserve">.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 код 1003609003996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1203/C от 24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1203/C1 от 25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220.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П.П. “CODREANCA” А.О. </w:t>
            </w:r>
            <w:r w:rsidRPr="00C4756E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120324 от 24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120325 от 25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221.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DORALIN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1005600024734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108 от 04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222.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О.О.О. “CODRU CREATIV” </w:t>
            </w:r>
            <w:r w:rsidRPr="00C4756E">
              <w:rPr>
                <w:sz w:val="20"/>
                <w:szCs w:val="20"/>
              </w:rPr>
              <w:br/>
              <w:t>фискальный код 1011600019122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17 от 26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120402 от 02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120403 от 03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223.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К.О. “VATNORS” О.О.О. </w:t>
            </w:r>
            <w:r w:rsidRPr="00C4756E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120328 от 28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224.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Т.К.П. “CODRU” О.О.О. </w:t>
            </w:r>
            <w:r w:rsidRPr="00C4756E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05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225.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C4756E">
              <w:rPr>
                <w:sz w:val="20"/>
                <w:szCs w:val="20"/>
                <w:lang w:val="en-US"/>
              </w:rPr>
              <w:t xml:space="preserve">. “ELEGANT HOME” 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 xml:space="preserve">.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 код 1008600004180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 от 26 апреля 2012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18 от 26 апреля 2012</w:t>
            </w:r>
          </w:p>
        </w:tc>
        <w:tc>
          <w:tcPr>
            <w:tcW w:w="1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226.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К.О. “TEXAGROTEH” О.О.О. </w:t>
            </w:r>
            <w:r w:rsidRPr="00C4756E">
              <w:rPr>
                <w:sz w:val="20"/>
                <w:szCs w:val="20"/>
              </w:rPr>
              <w:br/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120424 от 24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120425 от 25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227.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C4756E">
              <w:rPr>
                <w:sz w:val="20"/>
                <w:szCs w:val="20"/>
                <w:lang w:val="en-US"/>
              </w:rPr>
              <w:t xml:space="preserve">. “FASHION GROUP” 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C4756E">
              <w:rPr>
                <w:sz w:val="20"/>
                <w:szCs w:val="20"/>
                <w:lang w:val="en-US"/>
              </w:rPr>
              <w:t xml:space="preserve">.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 код 1002600035258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120426 от 26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120427 от 27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228.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П.П. “OLIMP” О.О.О. </w:t>
            </w:r>
            <w:r w:rsidRPr="00C4756E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120309 от 09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120312 от 12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229.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“EUROTEXTILE” ООО </w:t>
            </w:r>
            <w:r w:rsidRPr="00C4756E">
              <w:rPr>
                <w:sz w:val="20"/>
                <w:szCs w:val="20"/>
              </w:rPr>
              <w:br/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11/GG/ET от 23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230.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“MOLITEX” ООО </w:t>
            </w:r>
            <w:r w:rsidRPr="00C4756E">
              <w:rPr>
                <w:sz w:val="20"/>
                <w:szCs w:val="20"/>
              </w:rPr>
              <w:br/>
              <w:t>фискальный код 1003600068260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12/GG/MOL от 23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231.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“DORALIN” ООО </w:t>
            </w:r>
            <w:r w:rsidRPr="00C4756E">
              <w:rPr>
                <w:sz w:val="20"/>
                <w:szCs w:val="20"/>
              </w:rPr>
              <w:br/>
              <w:t>фискальный код 1005600024734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08 от 04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232.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“DANIROD” ООО </w:t>
            </w:r>
            <w:r w:rsidRPr="00C4756E">
              <w:rPr>
                <w:sz w:val="20"/>
                <w:szCs w:val="20"/>
              </w:rPr>
              <w:br/>
              <w:t>фискальный код 1006600030550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09 от 04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233.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“PREVENT-MOLDOVA” ООО </w:t>
            </w:r>
            <w:r w:rsidRPr="00C4756E">
              <w:rPr>
                <w:sz w:val="20"/>
                <w:szCs w:val="20"/>
              </w:rPr>
              <w:br/>
              <w:t>фискальный код 1003600098894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10/GG/PM от 25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234.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</w:t>
            </w:r>
            <w:r w:rsidRPr="00166D4D">
              <w:rPr>
                <w:sz w:val="20"/>
                <w:szCs w:val="20"/>
              </w:rPr>
              <w:t xml:space="preserve"> “</w:t>
            </w:r>
            <w:r w:rsidRPr="00C4756E">
              <w:rPr>
                <w:sz w:val="20"/>
                <w:szCs w:val="20"/>
                <w:lang w:val="en-US"/>
              </w:rPr>
              <w:t>STAG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TEXTILE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INDUSTRY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АО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</w:rPr>
              <w:t>код</w:t>
            </w:r>
            <w:r w:rsidRPr="00166D4D">
              <w:rPr>
                <w:sz w:val="20"/>
                <w:szCs w:val="20"/>
              </w:rPr>
              <w:t xml:space="preserve"> 1003600045784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 от 10 мая 2011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235.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“NEW TREND” ООО </w:t>
            </w:r>
            <w:r w:rsidRPr="00C4756E">
              <w:rPr>
                <w:sz w:val="20"/>
                <w:szCs w:val="20"/>
              </w:rPr>
              <w:br/>
              <w:t>фискальный код 1003602030287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01/12 от 20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236.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ТБ “PORTAVITA” ООО </w:t>
            </w:r>
            <w:r w:rsidRPr="00C4756E">
              <w:rPr>
                <w:sz w:val="20"/>
                <w:szCs w:val="20"/>
              </w:rPr>
              <w:br/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11 от 27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237.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“CHIVAMAX” ООО </w:t>
            </w:r>
            <w:r w:rsidRPr="00C4756E">
              <w:rPr>
                <w:sz w:val="20"/>
                <w:szCs w:val="20"/>
              </w:rPr>
              <w:br/>
              <w:t>фискальный код 1011607002187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06/11 от 27 июня 2011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238.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“PREVENT-MOLDOVA” ООО </w:t>
            </w:r>
            <w:r w:rsidRPr="00C4756E">
              <w:rPr>
                <w:sz w:val="20"/>
                <w:szCs w:val="20"/>
              </w:rPr>
              <w:br/>
              <w:t>фискальный код 1003600098894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02/12 от 24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pStyle w:val="cn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239.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“NEW TREND” ООО </w:t>
            </w:r>
            <w:r w:rsidRPr="00C4756E">
              <w:rPr>
                <w:sz w:val="20"/>
                <w:szCs w:val="20"/>
              </w:rPr>
              <w:br/>
              <w:t>фискальный код 1003602030287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06/2012 от 04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240.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“ENNS&amp;VIN” ООО </w:t>
            </w:r>
            <w:r w:rsidRPr="00C4756E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03/12 от 31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241.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“BEVERA NORD” ООО </w:t>
            </w:r>
            <w:r w:rsidRPr="00C4756E">
              <w:rPr>
                <w:sz w:val="20"/>
                <w:szCs w:val="20"/>
              </w:rPr>
              <w:br/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32 от 30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242.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“EXTRATEXTIL” ООО</w:t>
            </w:r>
            <w:r w:rsidRPr="00C4756E">
              <w:rPr>
                <w:sz w:val="20"/>
                <w:szCs w:val="20"/>
              </w:rPr>
              <w:br/>
              <w:t>фискальный код 1010600017372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 от 22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243.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“V&amp;G STYLE” ООО </w:t>
            </w:r>
            <w:r w:rsidRPr="00C4756E">
              <w:rPr>
                <w:sz w:val="20"/>
                <w:szCs w:val="20"/>
              </w:rPr>
              <w:br/>
              <w:t>фискальный код 1010600026859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03/61 от 04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244.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“ELEGANT HOME” ООО </w:t>
            </w:r>
            <w:r w:rsidRPr="00C4756E">
              <w:rPr>
                <w:sz w:val="20"/>
                <w:szCs w:val="20"/>
              </w:rPr>
              <w:br/>
              <w:t>фискальный код 1008600004180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3/12 от 04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245.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“MODE-SEWING” ООО </w:t>
            </w:r>
            <w:r w:rsidRPr="00C4756E">
              <w:rPr>
                <w:sz w:val="20"/>
                <w:szCs w:val="20"/>
              </w:rPr>
              <w:br/>
              <w:t>фискальный код 1003600136886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1204 от 12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246.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“GALMUZI” ООО </w:t>
            </w:r>
            <w:r w:rsidRPr="00C4756E">
              <w:rPr>
                <w:sz w:val="20"/>
                <w:szCs w:val="20"/>
              </w:rPr>
              <w:br/>
              <w:t>фискальный код 1012611000503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14 от 07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247.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“ERMO-GRUP” ООО </w:t>
            </w:r>
            <w:r w:rsidRPr="00C4756E">
              <w:rPr>
                <w:sz w:val="20"/>
                <w:szCs w:val="20"/>
              </w:rPr>
              <w:br/>
              <w:t>фискальный код 1005607002069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8 от 01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248.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“TULASITEX” ООО</w:t>
            </w:r>
            <w:r w:rsidRPr="00C4756E">
              <w:rPr>
                <w:sz w:val="20"/>
                <w:szCs w:val="20"/>
              </w:rPr>
              <w:br/>
              <w:t>фискальный код 1009600035671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120611 от 11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120612 от 12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249.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“MARTHATEX” ООО </w:t>
            </w:r>
            <w:r w:rsidRPr="00C4756E">
              <w:rPr>
                <w:sz w:val="20"/>
                <w:szCs w:val="20"/>
              </w:rPr>
              <w:br/>
              <w:t>фискальный код 1003600059761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5 от 29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250.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ГПИП “FĂURARUL” АО </w:t>
            </w:r>
            <w:r w:rsidRPr="00C4756E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5/12 от 01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6/12 от 01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251.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 “PREVENT-MOLDOVA” ООО</w:t>
            </w:r>
            <w:r w:rsidRPr="00C4756E">
              <w:rPr>
                <w:sz w:val="20"/>
                <w:szCs w:val="20"/>
              </w:rPr>
              <w:br/>
              <w:t>фискальный код 1003600098894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01/VP/PM от 15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252.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“MALU INT.” ООО </w:t>
            </w:r>
            <w:r w:rsidRPr="00C4756E">
              <w:rPr>
                <w:sz w:val="20"/>
                <w:szCs w:val="20"/>
              </w:rPr>
              <w:br/>
              <w:t>фискальный код 1003600112624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7 от 29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253.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“ENNS&amp;VIN” ООО </w:t>
            </w:r>
            <w:r w:rsidRPr="00C4756E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05/2012 от 04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254.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“VOMOS GRUP” ООО </w:t>
            </w:r>
            <w:r w:rsidRPr="00C4756E">
              <w:rPr>
                <w:sz w:val="20"/>
                <w:szCs w:val="20"/>
              </w:rPr>
              <w:br/>
              <w:t>фискальный код 1006600004094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120531 от 31 мая 2012 </w:t>
            </w:r>
            <w:r w:rsidRPr="00C4756E">
              <w:rPr>
                <w:sz w:val="20"/>
                <w:szCs w:val="20"/>
              </w:rPr>
              <w:br/>
              <w:t>№ 120601 от 01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  <w:r w:rsidRPr="00C4756E">
              <w:rPr>
                <w:sz w:val="20"/>
                <w:szCs w:val="20"/>
              </w:rPr>
              <w:br/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255.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“VISTLINIE” ООО </w:t>
            </w:r>
            <w:r w:rsidRPr="00C4756E">
              <w:rPr>
                <w:sz w:val="20"/>
                <w:szCs w:val="20"/>
              </w:rPr>
              <w:br/>
              <w:t>фискальный код 1003600128731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1812/006 от 22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256.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MALU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INT</w:t>
            </w:r>
            <w:r w:rsidRPr="00166D4D">
              <w:rPr>
                <w:sz w:val="20"/>
                <w:szCs w:val="20"/>
              </w:rPr>
              <w:t xml:space="preserve">.” </w:t>
            </w:r>
            <w:r w:rsidRPr="00C4756E">
              <w:rPr>
                <w:sz w:val="20"/>
                <w:szCs w:val="20"/>
              </w:rPr>
              <w:t xml:space="preserve">ООО </w:t>
            </w:r>
            <w:r w:rsidRPr="00C4756E">
              <w:rPr>
                <w:sz w:val="20"/>
                <w:szCs w:val="20"/>
              </w:rPr>
              <w:br/>
              <w:t>фискальный код 1003600112624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3/2 от 1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257.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“BEVERA NORD” ООО </w:t>
            </w:r>
            <w:r w:rsidRPr="00C4756E">
              <w:rPr>
                <w:sz w:val="20"/>
                <w:szCs w:val="20"/>
              </w:rPr>
              <w:br/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11 от 10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258.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С.П. “VOMOS GRUP” ООО </w:t>
            </w:r>
            <w:r w:rsidRPr="00C4756E">
              <w:rPr>
                <w:sz w:val="20"/>
                <w:szCs w:val="20"/>
              </w:rPr>
              <w:br/>
              <w:t>фискальный код 1006600004094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12-32 от 9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259.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С.П. “GOLDEN GATES” ООО </w:t>
            </w:r>
            <w:r w:rsidRPr="00C4756E">
              <w:rPr>
                <w:sz w:val="20"/>
                <w:szCs w:val="20"/>
              </w:rPr>
              <w:br/>
              <w:t>фискальный код 1007600064787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6 от 25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260.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“EUROSTAR CO” ООО </w:t>
            </w:r>
            <w:r w:rsidRPr="00C4756E">
              <w:rPr>
                <w:sz w:val="20"/>
                <w:szCs w:val="20"/>
              </w:rPr>
              <w:br/>
              <w:t>фискальный код 1003600016940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 от 10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261.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“BAZETEX-GRUP”ООО </w:t>
            </w:r>
            <w:r w:rsidRPr="00C4756E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15 от 11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1812/2006 от 12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262.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Швейное предприятие “VESTRA” АО </w:t>
            </w:r>
            <w:r w:rsidRPr="00C4756E">
              <w:rPr>
                <w:sz w:val="20"/>
                <w:szCs w:val="20"/>
              </w:rPr>
              <w:br/>
              <w:t>фискальный код 1003608004387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120528/9 от 29 мая 2012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120529/8 от 29 мая 2012</w:t>
            </w:r>
          </w:p>
        </w:tc>
        <w:tc>
          <w:tcPr>
            <w:tcW w:w="1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 от 24 июля 2012</w:t>
            </w:r>
          </w:p>
        </w:tc>
        <w:tc>
          <w:tcPr>
            <w:tcW w:w="1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263.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“CORALAV-LUX” ООО </w:t>
            </w:r>
            <w:r w:rsidRPr="00C4756E">
              <w:rPr>
                <w:sz w:val="20"/>
                <w:szCs w:val="20"/>
              </w:rPr>
              <w:br/>
              <w:t>фискальный код 1003602005603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04/1109 от 1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264.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“CANINDSPORT” ООО </w:t>
            </w:r>
            <w:r w:rsidRPr="00C4756E">
              <w:rPr>
                <w:sz w:val="20"/>
                <w:szCs w:val="20"/>
              </w:rPr>
              <w:br/>
              <w:t>фискальный код 1002600039245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120621 от 21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120622 от 22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265.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“VIAT-PLUS” ООО </w:t>
            </w:r>
            <w:r w:rsidRPr="00C4756E">
              <w:rPr>
                <w:sz w:val="20"/>
                <w:szCs w:val="20"/>
              </w:rPr>
              <w:br/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29 от 15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120629 от 29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120630 от 30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266.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“ŞRAM” ИП </w:t>
            </w:r>
            <w:r w:rsidRPr="00C4756E">
              <w:rPr>
                <w:sz w:val="20"/>
                <w:szCs w:val="20"/>
              </w:rPr>
              <w:br/>
              <w:t>фискальный код 1002600039142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1/07/12 от 10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267.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С.П. “FASHION GROUP” ООО </w:t>
            </w:r>
            <w:r w:rsidRPr="00C4756E">
              <w:rPr>
                <w:sz w:val="20"/>
                <w:szCs w:val="20"/>
              </w:rPr>
              <w:br/>
              <w:t>фискальный код 1002600035258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07 от 3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268.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“ARTIZANA” АО </w:t>
            </w:r>
            <w:r w:rsidRPr="00C4756E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03/68 от 18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269.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“RAMICONF-GRUP” ООО </w:t>
            </w:r>
            <w:r w:rsidRPr="00C4756E">
              <w:rPr>
                <w:sz w:val="20"/>
                <w:szCs w:val="20"/>
              </w:rPr>
              <w:br/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23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270.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И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К</w:t>
            </w:r>
            <w:r w:rsidRPr="00166D4D">
              <w:rPr>
                <w:sz w:val="20"/>
                <w:szCs w:val="20"/>
              </w:rPr>
              <w:t>. “</w:t>
            </w:r>
            <w:r w:rsidRPr="00C4756E">
              <w:rPr>
                <w:sz w:val="20"/>
                <w:szCs w:val="20"/>
                <w:lang w:val="en-US"/>
              </w:rPr>
              <w:t>GARENTERPRISE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>.</w:t>
            </w:r>
            <w:r w:rsidRPr="00C4756E">
              <w:rPr>
                <w:sz w:val="20"/>
                <w:szCs w:val="20"/>
              </w:rPr>
              <w:t>О</w:t>
            </w:r>
            <w:r w:rsidRPr="00166D4D">
              <w:rPr>
                <w:sz w:val="20"/>
                <w:szCs w:val="20"/>
              </w:rPr>
              <w:t xml:space="preserve">.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 код 1008600013553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35 от 20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19.3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271.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П.И.К. “RUNFELSIA” О.О.О.</w:t>
            </w:r>
            <w:r w:rsidRPr="00C4756E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09 от 07 августа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272.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К.О. “VATNORS” О.О.О. </w:t>
            </w:r>
            <w:r w:rsidRPr="00C4756E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08 от 07 августа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273.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К.О. “IUVAS” О.О.О. </w:t>
            </w:r>
            <w:r w:rsidRPr="00C4756E">
              <w:rPr>
                <w:sz w:val="20"/>
                <w:szCs w:val="20"/>
              </w:rPr>
              <w:br/>
              <w:t>фискальный код 1003600045603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124 от 14 августа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274.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“DORALIN” ООО </w:t>
            </w:r>
            <w:r w:rsidRPr="00C4756E">
              <w:rPr>
                <w:sz w:val="20"/>
                <w:szCs w:val="20"/>
              </w:rPr>
              <w:br/>
              <w:t>фискальный код 1005600024734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19 от 23 августа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275.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“INELUŞUL DE AUR” ООО </w:t>
            </w:r>
            <w:r w:rsidRPr="00C4756E">
              <w:rPr>
                <w:sz w:val="20"/>
                <w:szCs w:val="20"/>
              </w:rPr>
              <w:br/>
              <w:t>фискальный код 1004600003495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3/12 от 18 июня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276.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“NEW TREND” ООО </w:t>
            </w:r>
            <w:r w:rsidRPr="00C4756E">
              <w:rPr>
                <w:sz w:val="20"/>
                <w:szCs w:val="20"/>
              </w:rPr>
              <w:br/>
              <w:t>фискальный код 1003602030287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02/2012 от 09 августа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277.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</w:t>
            </w:r>
            <w:r w:rsidRPr="00166D4D">
              <w:rPr>
                <w:sz w:val="20"/>
                <w:szCs w:val="20"/>
              </w:rPr>
              <w:t xml:space="preserve"> “</w:t>
            </w:r>
            <w:r w:rsidRPr="00C4756E">
              <w:rPr>
                <w:sz w:val="20"/>
                <w:szCs w:val="20"/>
                <w:lang w:val="en-US"/>
              </w:rPr>
              <w:t>STAG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TEXTILE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  <w:lang w:val="en-US"/>
              </w:rPr>
              <w:t>INDUSTRY</w:t>
            </w:r>
            <w:r w:rsidRPr="00166D4D">
              <w:rPr>
                <w:sz w:val="20"/>
                <w:szCs w:val="20"/>
              </w:rPr>
              <w:t xml:space="preserve">” </w:t>
            </w:r>
            <w:r w:rsidRPr="00C4756E">
              <w:rPr>
                <w:sz w:val="20"/>
                <w:szCs w:val="20"/>
              </w:rPr>
              <w:t>АО</w:t>
            </w:r>
            <w:r w:rsidRPr="00166D4D">
              <w:rPr>
                <w:sz w:val="20"/>
                <w:szCs w:val="20"/>
              </w:rPr>
              <w:t xml:space="preserve"> </w:t>
            </w:r>
            <w:r w:rsidRPr="00166D4D">
              <w:rPr>
                <w:sz w:val="20"/>
                <w:szCs w:val="20"/>
              </w:rPr>
              <w:br/>
            </w:r>
            <w:r w:rsidRPr="00C4756E">
              <w:rPr>
                <w:sz w:val="20"/>
                <w:szCs w:val="20"/>
              </w:rPr>
              <w:t>фискальный</w:t>
            </w:r>
            <w:r w:rsidRPr="00166D4D">
              <w:rPr>
                <w:sz w:val="20"/>
                <w:szCs w:val="20"/>
              </w:rPr>
              <w:t xml:space="preserve"> </w:t>
            </w:r>
            <w:r w:rsidRPr="00C4756E">
              <w:rPr>
                <w:sz w:val="20"/>
                <w:szCs w:val="20"/>
              </w:rPr>
              <w:t>код</w:t>
            </w:r>
            <w:r w:rsidRPr="00166D4D">
              <w:rPr>
                <w:sz w:val="20"/>
                <w:szCs w:val="20"/>
              </w:rPr>
              <w:t xml:space="preserve"> 1003600045784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19 от 10 сентября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278.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“BĂLŢEANCA” АО </w:t>
            </w:r>
            <w:r w:rsidRPr="00C4756E">
              <w:rPr>
                <w:sz w:val="20"/>
                <w:szCs w:val="20"/>
              </w:rPr>
              <w:br/>
              <w:t>фискальный код 1003600003812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 от 20 августа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279.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“PREVENT-MOLDOVA” ООО </w:t>
            </w:r>
            <w:r w:rsidRPr="00C4756E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18/12 от 11 сентября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18.2 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280.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“GALMUZI” ООО </w:t>
            </w:r>
            <w:r w:rsidRPr="00C4756E">
              <w:rPr>
                <w:sz w:val="20"/>
                <w:szCs w:val="20"/>
              </w:rPr>
              <w:br/>
              <w:t>фискальный код 1012611000503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20 от 28 сентября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281.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“BAZETEX-GRUP” ООО </w:t>
            </w:r>
            <w:r w:rsidRPr="00C4756E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Б/№ от 27 сентября 2012 </w:t>
            </w:r>
            <w:r w:rsidRPr="00C4756E">
              <w:rPr>
                <w:sz w:val="20"/>
                <w:szCs w:val="20"/>
              </w:rPr>
              <w:br/>
              <w:t>№ 1812/007 от 4 сентября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  <w:r w:rsidRPr="00C4756E">
              <w:rPr>
                <w:sz w:val="20"/>
                <w:szCs w:val="20"/>
              </w:rPr>
              <w:br/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282.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“RAMICONF-GRUP” ООО </w:t>
            </w:r>
            <w:r w:rsidRPr="00C4756E">
              <w:rPr>
                <w:sz w:val="20"/>
                <w:szCs w:val="20"/>
              </w:rPr>
              <w:br/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21 сентября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283.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“EUROTEXTILE” ООО </w:t>
            </w:r>
            <w:r w:rsidRPr="00C4756E">
              <w:rPr>
                <w:sz w:val="20"/>
                <w:szCs w:val="20"/>
              </w:rPr>
              <w:br/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 от 02 октября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284.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КО “CODRINAD” ООО </w:t>
            </w:r>
            <w:r w:rsidRPr="00C4756E">
              <w:rPr>
                <w:sz w:val="20"/>
                <w:szCs w:val="20"/>
              </w:rPr>
              <w:br/>
              <w:t>фискальный код 1006600030620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2/10 от 01 октября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285.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“VATNORS” ООО </w:t>
            </w:r>
            <w:r w:rsidRPr="00C4756E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 от 22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286.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“IGORAŞ” ООО </w:t>
            </w:r>
            <w:r w:rsidRPr="00C4756E">
              <w:rPr>
                <w:sz w:val="20"/>
                <w:szCs w:val="20"/>
              </w:rPr>
              <w:br/>
              <w:t>фискальный код 1006608000243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18 от 27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287.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“CORALAV-LUX” ООО </w:t>
            </w:r>
            <w:r w:rsidRPr="00C4756E">
              <w:rPr>
                <w:sz w:val="20"/>
                <w:szCs w:val="20"/>
              </w:rPr>
              <w:br/>
              <w:t>фискальный код 1003602005603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7-SC от 31 октября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289.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П.Ф. “OLIMP” ООО </w:t>
            </w:r>
            <w:r w:rsidRPr="00C4756E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01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290.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“CHIVAMAX” ООО </w:t>
            </w:r>
            <w:r w:rsidRPr="00C4756E">
              <w:rPr>
                <w:sz w:val="20"/>
                <w:szCs w:val="20"/>
              </w:rPr>
              <w:br/>
              <w:t>фискальный код 1011607002187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02/2012 от 20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291.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С.П. “MOBILE” ООО </w:t>
            </w:r>
            <w:r w:rsidRPr="00C4756E">
              <w:rPr>
                <w:sz w:val="20"/>
                <w:szCs w:val="20"/>
              </w:rPr>
              <w:br/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21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292.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“MOBILE-JET” ООО </w:t>
            </w:r>
            <w:r w:rsidRPr="00C4756E">
              <w:rPr>
                <w:sz w:val="20"/>
                <w:szCs w:val="20"/>
              </w:rPr>
              <w:br/>
              <w:t>фискальный код 1002600047817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01/2012 от 03 декабря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293.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“NOUSTIL” ООО </w:t>
            </w:r>
            <w:r w:rsidRPr="00C4756E">
              <w:rPr>
                <w:sz w:val="20"/>
                <w:szCs w:val="20"/>
              </w:rPr>
              <w:br/>
              <w:t>фискальный код 1002607001049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01/2012 от 20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294.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“BAZETEX-GRUP” ООО </w:t>
            </w:r>
            <w:r w:rsidRPr="00C4756E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10 декабря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295.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“BUNA DISPOZIŢIE” АО </w:t>
            </w:r>
            <w:r w:rsidRPr="00C4756E">
              <w:rPr>
                <w:sz w:val="20"/>
                <w:szCs w:val="20"/>
              </w:rPr>
              <w:br/>
              <w:t>фискальный код 1003602025719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10/2012 от 20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296.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Ш.П. “IONEL” АО </w:t>
            </w:r>
            <w:r w:rsidRPr="00C4756E">
              <w:rPr>
                <w:sz w:val="20"/>
                <w:szCs w:val="20"/>
              </w:rPr>
              <w:br/>
              <w:t>фискальный код 1003600082352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1 от 22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297.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“RUSSCA” ГП </w:t>
            </w:r>
            <w:r w:rsidRPr="00C4756E">
              <w:rPr>
                <w:sz w:val="20"/>
                <w:szCs w:val="20"/>
              </w:rPr>
              <w:br/>
              <w:t>фискальный код 1003605003817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04/2012 от 20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298.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“TOLICI STIL” ООО </w:t>
            </w:r>
            <w:r w:rsidRPr="00C4756E">
              <w:rPr>
                <w:sz w:val="20"/>
                <w:szCs w:val="20"/>
              </w:rPr>
              <w:br/>
              <w:t>фискальный код 1008600011065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1/11 от 1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299.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ПП “CODREANCA” АО </w:t>
            </w:r>
            <w:r w:rsidRPr="00C4756E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3/13 от 10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300.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“BEVERA NORD” ООО </w:t>
            </w:r>
            <w:r w:rsidRPr="00C4756E">
              <w:rPr>
                <w:sz w:val="20"/>
                <w:szCs w:val="20"/>
              </w:rPr>
              <w:br/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1/13 от 10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2/13 от 21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301.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“NICA” АО </w:t>
            </w:r>
            <w:r w:rsidRPr="00C4756E">
              <w:rPr>
                <w:sz w:val="20"/>
                <w:szCs w:val="20"/>
              </w:rPr>
              <w:br/>
              <w:t>фискальный код 1003606014661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03/2012 от 20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302.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“VICTORIA FASHION” АО </w:t>
            </w:r>
            <w:r w:rsidRPr="00C4756E">
              <w:rPr>
                <w:sz w:val="20"/>
                <w:szCs w:val="20"/>
              </w:rPr>
              <w:br/>
              <w:t>фискальный код 1006600013995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1/12 от 20 декабря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303.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ШФ “IONEL” АО </w:t>
            </w:r>
            <w:r w:rsidRPr="00C4756E">
              <w:rPr>
                <w:sz w:val="20"/>
                <w:szCs w:val="20"/>
              </w:rPr>
              <w:br/>
              <w:t>фискальный код 1003600082352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22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304.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“CEDATEX-PRO” ООО </w:t>
            </w:r>
            <w:r w:rsidRPr="00C4756E">
              <w:rPr>
                <w:sz w:val="20"/>
                <w:szCs w:val="20"/>
              </w:rPr>
              <w:br/>
              <w:t>фискальный код 1003609003996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1/01 от 25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305.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“RADA-PROD” ООО </w:t>
            </w:r>
            <w:r w:rsidRPr="00C4756E">
              <w:rPr>
                <w:sz w:val="20"/>
                <w:szCs w:val="20"/>
              </w:rPr>
              <w:br/>
              <w:t>фискальный код 1009600005324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07/2012 от 20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306.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ТБ “PORTAVITA” ООО </w:t>
            </w:r>
            <w:r w:rsidRPr="00C4756E">
              <w:rPr>
                <w:sz w:val="20"/>
                <w:szCs w:val="20"/>
              </w:rPr>
              <w:br/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1/11 от 23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307.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“RUNFELSIA” ООО </w:t>
            </w:r>
            <w:r w:rsidRPr="00C4756E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15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308.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ПТП “INTERCENTRU-LUX” ООО </w:t>
            </w:r>
            <w:r w:rsidRPr="00C4756E">
              <w:rPr>
                <w:sz w:val="20"/>
                <w:szCs w:val="20"/>
              </w:rPr>
              <w:br/>
              <w:t>фискальный код 1004600057797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130130 от 30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309.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“EXTRATEXTIL” ООО </w:t>
            </w:r>
            <w:r w:rsidRPr="00C4756E">
              <w:rPr>
                <w:sz w:val="20"/>
                <w:szCs w:val="20"/>
              </w:rPr>
              <w:br/>
              <w:t>фискальный код 1010600017372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 от 1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310.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“CORALAV-LUX” ООО </w:t>
            </w:r>
            <w:r w:rsidRPr="00C4756E">
              <w:rPr>
                <w:sz w:val="20"/>
                <w:szCs w:val="20"/>
              </w:rPr>
              <w:br/>
              <w:t>фискальный код 1003602005603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02/13 от 9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311.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О.M. “ENNS &amp; VIN” ООО </w:t>
            </w:r>
            <w:r w:rsidRPr="00C4756E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02/2013 от 15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312.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“ENNSGERN” ООО </w:t>
            </w:r>
            <w:r w:rsidRPr="00C4756E">
              <w:rPr>
                <w:sz w:val="20"/>
                <w:szCs w:val="20"/>
              </w:rPr>
              <w:br/>
              <w:t>фискальный код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01/13 от 9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01/2013 от 15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313.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К.Ф.И.П. “FĂURARUL” АО </w:t>
            </w:r>
            <w:r w:rsidRPr="00C4756E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8/12 от 1 декабря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314.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“CONFECTAL” ООО </w:t>
            </w:r>
            <w:r w:rsidRPr="00C4756E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8 от 15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315.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“BAZETEX-GRUP” ООО </w:t>
            </w:r>
            <w:r w:rsidRPr="00C4756E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5-06/02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316.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“PROELNICA” ООО </w:t>
            </w:r>
            <w:r w:rsidRPr="00C4756E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Б/№. от 8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pStyle w:val="cn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317.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“ARTIZANA” АО </w:t>
            </w:r>
            <w:r w:rsidRPr="00C4756E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2013/1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2013/2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318.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“VOMOS GRUP” ООО </w:t>
            </w:r>
            <w:r w:rsidRPr="00C4756E">
              <w:rPr>
                <w:sz w:val="20"/>
                <w:szCs w:val="20"/>
              </w:rPr>
              <w:br/>
              <w:t>фискальный код 1006600004094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 от 11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319.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“ARTEMAGLIA COMPANY” ООО </w:t>
            </w:r>
            <w:r w:rsidRPr="00C4756E">
              <w:rPr>
                <w:sz w:val="20"/>
                <w:szCs w:val="20"/>
              </w:rPr>
              <w:br/>
              <w:t>фискальный код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1 декабря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320.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  <w:lang w:val="it-IT"/>
              </w:rPr>
            </w:pPr>
            <w:r w:rsidRPr="00C4756E">
              <w:rPr>
                <w:sz w:val="20"/>
                <w:szCs w:val="20"/>
              </w:rPr>
              <w:t>ПИК</w:t>
            </w:r>
            <w:r w:rsidRPr="00166D4D">
              <w:rPr>
                <w:sz w:val="20"/>
                <w:szCs w:val="20"/>
                <w:lang w:val="it-IT"/>
              </w:rPr>
              <w:t xml:space="preserve"> “LABORATORIO RICAMI” </w:t>
            </w:r>
            <w:r w:rsidRPr="00C4756E">
              <w:rPr>
                <w:sz w:val="20"/>
                <w:szCs w:val="20"/>
              </w:rPr>
              <w:t>ООО</w:t>
            </w:r>
            <w:r w:rsidRPr="00166D4D">
              <w:rPr>
                <w:sz w:val="20"/>
                <w:szCs w:val="20"/>
                <w:lang w:val="it-IT"/>
              </w:rPr>
              <w:t xml:space="preserve"> </w:t>
            </w:r>
            <w:r w:rsidRPr="00166D4D">
              <w:rPr>
                <w:sz w:val="20"/>
                <w:szCs w:val="20"/>
                <w:lang w:val="it-IT"/>
              </w:rPr>
              <w:br/>
            </w:r>
            <w:r w:rsidRPr="00C4756E">
              <w:rPr>
                <w:sz w:val="20"/>
                <w:szCs w:val="20"/>
              </w:rPr>
              <w:t>фискальный</w:t>
            </w:r>
            <w:r w:rsidRPr="00166D4D">
              <w:rPr>
                <w:sz w:val="20"/>
                <w:szCs w:val="20"/>
                <w:lang w:val="it-IT"/>
              </w:rPr>
              <w:t xml:space="preserve"> </w:t>
            </w:r>
            <w:r w:rsidRPr="00C4756E">
              <w:rPr>
                <w:sz w:val="20"/>
                <w:szCs w:val="20"/>
              </w:rPr>
              <w:t>код</w:t>
            </w:r>
            <w:r w:rsidRPr="00166D4D">
              <w:rPr>
                <w:sz w:val="20"/>
                <w:szCs w:val="20"/>
                <w:lang w:val="it-IT"/>
              </w:rPr>
              <w:t xml:space="preserve">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 от 2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pStyle w:val="cn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321.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“ENNS &amp; VIN” ООО, </w:t>
            </w:r>
            <w:r w:rsidRPr="00C4756E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11 от 27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322.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“PROELINICA” ООО, </w:t>
            </w:r>
            <w:r w:rsidRPr="00C4756E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8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323.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“MOLTES CAMICIA” ООО, </w:t>
            </w:r>
            <w:r w:rsidRPr="00C4756E">
              <w:rPr>
                <w:sz w:val="20"/>
                <w:szCs w:val="20"/>
              </w:rPr>
              <w:br/>
              <w:t>фискальный код 1010609000881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1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324.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“BAZETEX-GRUP” ООО, </w:t>
            </w:r>
            <w:r w:rsidRPr="00C4756E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5-06/04 от 21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325.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“RAMICONF-GRUP” ООО, </w:t>
            </w:r>
            <w:r w:rsidRPr="00C4756E">
              <w:rPr>
                <w:sz w:val="20"/>
                <w:szCs w:val="20"/>
              </w:rPr>
              <w:br/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03/71 от 15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326.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“EXTRATEXTIL” ООО, </w:t>
            </w:r>
            <w:r w:rsidRPr="00C4756E">
              <w:rPr>
                <w:sz w:val="20"/>
                <w:szCs w:val="20"/>
              </w:rPr>
              <w:br/>
              <w:t>фискальный код 1010600017372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23 от 07 марта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327.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ППТ “INTERCENTRU-LUX” ООО, </w:t>
            </w:r>
            <w:r w:rsidRPr="00C4756E">
              <w:rPr>
                <w:sz w:val="20"/>
                <w:szCs w:val="20"/>
              </w:rPr>
              <w:br/>
              <w:t>фискальный код 1004600057797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130221 от 21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328.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“TEXTRE” ООО, </w:t>
            </w:r>
            <w:r w:rsidRPr="00C4756E">
              <w:rPr>
                <w:sz w:val="20"/>
                <w:szCs w:val="20"/>
              </w:rPr>
              <w:br/>
              <w:t>фискальный код 1002600039304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12 от 11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329.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 “ENNSGERN” ООО,</w:t>
            </w:r>
            <w:r w:rsidRPr="00C4756E">
              <w:rPr>
                <w:sz w:val="20"/>
                <w:szCs w:val="20"/>
              </w:rPr>
              <w:br/>
              <w:t> фискальный код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03/2013 от 10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330.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КО “BRIO-IMPEX” ООО, </w:t>
            </w:r>
            <w:r w:rsidRPr="00C4756E">
              <w:rPr>
                <w:sz w:val="20"/>
                <w:szCs w:val="20"/>
              </w:rPr>
              <w:br/>
              <w:t>фискальный код 1005600050599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1M/M от 4 марта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331.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“RONIDAL” ООО </w:t>
            </w:r>
            <w:r w:rsidRPr="00C4756E">
              <w:rPr>
                <w:sz w:val="20"/>
                <w:szCs w:val="20"/>
              </w:rPr>
              <w:br/>
              <w:t>фискальный код 1013600003743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17 от 1 февраля 2013 </w:t>
            </w:r>
            <w:r w:rsidRPr="00C4756E">
              <w:rPr>
                <w:sz w:val="20"/>
                <w:szCs w:val="20"/>
              </w:rPr>
              <w:br/>
              <w:t>№ 22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18.2 </w:t>
            </w:r>
            <w:r w:rsidRPr="00C4756E">
              <w:rPr>
                <w:sz w:val="20"/>
                <w:szCs w:val="20"/>
              </w:rPr>
              <w:br/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332.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“VELITEXTIL-PROD” ООО </w:t>
            </w:r>
            <w:r w:rsidRPr="00C4756E">
              <w:rPr>
                <w:sz w:val="20"/>
                <w:szCs w:val="20"/>
              </w:rPr>
              <w:br/>
              <w:t>фискальный код 1011600024704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1 марта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333.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“ENNSGERN” ООО </w:t>
            </w:r>
            <w:r w:rsidRPr="00C4756E">
              <w:rPr>
                <w:sz w:val="20"/>
                <w:szCs w:val="20"/>
              </w:rPr>
              <w:br/>
              <w:t>фискальный код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04/13 от 28 января 2013 </w:t>
            </w:r>
            <w:r w:rsidRPr="00C4756E">
              <w:rPr>
                <w:sz w:val="20"/>
                <w:szCs w:val="20"/>
              </w:rPr>
              <w:br/>
              <w:t>№ 20 от 2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18.2 </w:t>
            </w:r>
            <w:r w:rsidRPr="00C4756E">
              <w:rPr>
                <w:sz w:val="20"/>
                <w:szCs w:val="20"/>
              </w:rPr>
              <w:br/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334.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“MARTHATEX” ООО </w:t>
            </w:r>
            <w:r w:rsidRPr="00C4756E">
              <w:rPr>
                <w:sz w:val="20"/>
                <w:szCs w:val="20"/>
              </w:rPr>
              <w:br/>
              <w:t>фискальный код 1003600059761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01 от 26 марта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335.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“TEXTRE” ООО </w:t>
            </w:r>
            <w:r w:rsidRPr="00C4756E">
              <w:rPr>
                <w:sz w:val="20"/>
                <w:szCs w:val="20"/>
              </w:rPr>
              <w:br/>
              <w:t>фискальный код 1002600039304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16 от 4 апреля 2013 </w:t>
            </w:r>
            <w:r w:rsidRPr="00C4756E">
              <w:rPr>
                <w:sz w:val="20"/>
                <w:szCs w:val="20"/>
              </w:rPr>
              <w:br/>
              <w:t>№ 18 от 10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18.2 </w:t>
            </w:r>
            <w:r w:rsidRPr="00C4756E">
              <w:rPr>
                <w:sz w:val="20"/>
                <w:szCs w:val="20"/>
              </w:rPr>
              <w:br/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336.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“VATNORS” OOO </w:t>
            </w:r>
            <w:r w:rsidRPr="00C4756E">
              <w:rPr>
                <w:sz w:val="20"/>
                <w:szCs w:val="20"/>
              </w:rPr>
              <w:br/>
              <w:t>фискальный код1005602007025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 от 18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337.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“LUXTORE” ООО</w:t>
            </w:r>
            <w:r w:rsidRPr="00C4756E">
              <w:rPr>
                <w:sz w:val="20"/>
                <w:szCs w:val="20"/>
              </w:rPr>
              <w:br/>
              <w:t>фискальный код 1011600000139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032/01 от 19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rHeight w:val="315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338.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“EXTRATEXTIL” ООО</w:t>
            </w:r>
            <w:r w:rsidRPr="00C4756E">
              <w:rPr>
                <w:sz w:val="20"/>
                <w:szCs w:val="20"/>
              </w:rPr>
              <w:br/>
              <w:t>фискальный код 1010600017372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18 от 14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339.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ППТ “TABITA COM” ООО</w:t>
            </w:r>
            <w:r w:rsidRPr="00C4756E">
              <w:rPr>
                <w:sz w:val="20"/>
                <w:szCs w:val="20"/>
              </w:rPr>
              <w:br/>
              <w:t>фискальный код 1004600053847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1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340.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 “DORALIN” ООО</w:t>
            </w:r>
            <w:r w:rsidRPr="00C4756E">
              <w:rPr>
                <w:sz w:val="20"/>
                <w:szCs w:val="20"/>
              </w:rPr>
              <w:br/>
              <w:t>фискальный код 1005600024734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341.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“RONIDAL” ООО</w:t>
            </w:r>
            <w:r w:rsidRPr="00C4756E">
              <w:rPr>
                <w:sz w:val="20"/>
                <w:szCs w:val="20"/>
              </w:rPr>
              <w:br/>
              <w:t>фискальный код 1013600003743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04 от 1 февраля 2013 </w:t>
            </w:r>
          </w:p>
          <w:p w:rsidR="00E74777" w:rsidRPr="00C4756E" w:rsidRDefault="00E74777" w:rsidP="00286483">
            <w:pPr>
              <w:pStyle w:val="lf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05 от 1 февраля 2013 </w:t>
            </w:r>
          </w:p>
          <w:p w:rsidR="00E74777" w:rsidRPr="00C4756E" w:rsidRDefault="00E74777" w:rsidP="00286483">
            <w:pPr>
              <w:pStyle w:val="lf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17 от 1 февраля 2013 </w:t>
            </w:r>
          </w:p>
          <w:p w:rsidR="00E74777" w:rsidRPr="00C4756E" w:rsidRDefault="00E74777" w:rsidP="00286483">
            <w:pPr>
              <w:pStyle w:val="lf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22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  <w:r w:rsidRPr="00C4756E">
              <w:rPr>
                <w:sz w:val="20"/>
                <w:szCs w:val="20"/>
              </w:rPr>
              <w:br/>
              <w:t>18.2</w:t>
            </w:r>
            <w:r w:rsidRPr="00C4756E">
              <w:rPr>
                <w:sz w:val="20"/>
                <w:szCs w:val="20"/>
              </w:rPr>
              <w:br/>
              <w:t>18.2</w:t>
            </w:r>
            <w:r w:rsidRPr="00C4756E">
              <w:rPr>
                <w:sz w:val="20"/>
                <w:szCs w:val="20"/>
              </w:rPr>
              <w:br/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342.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 “DANIROD” ООО</w:t>
            </w:r>
            <w:r w:rsidRPr="00C4756E">
              <w:rPr>
                <w:sz w:val="20"/>
                <w:szCs w:val="20"/>
              </w:rPr>
              <w:br/>
              <w:t>фискальный код 1006600030550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343.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“CODRINAD” ООО</w:t>
            </w:r>
            <w:r w:rsidRPr="00C4756E">
              <w:rPr>
                <w:sz w:val="20"/>
                <w:szCs w:val="20"/>
              </w:rPr>
              <w:br/>
              <w:t>фискальный код 1006600030620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032/02 от 22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344.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“LORIDON GRUP” ООО</w:t>
            </w:r>
            <w:r w:rsidRPr="00C4756E">
              <w:rPr>
                <w:sz w:val="20"/>
                <w:szCs w:val="20"/>
              </w:rPr>
              <w:br/>
              <w:t>фискальный код 1013600015863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032/07 от 2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345.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ППТ “INTERCENTRU-LUX” ООО </w:t>
            </w:r>
            <w:r w:rsidRPr="00C4756E">
              <w:rPr>
                <w:sz w:val="20"/>
                <w:szCs w:val="20"/>
              </w:rPr>
              <w:br/>
              <w:t>фискальный код 1004600057797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130410 от 10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346.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КО “TEXAGROTEH” ООО</w:t>
            </w:r>
            <w:r w:rsidRPr="00C4756E">
              <w:rPr>
                <w:sz w:val="20"/>
                <w:szCs w:val="20"/>
              </w:rPr>
              <w:br/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130408 от 8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347.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“CANINDSPORT” ООО</w:t>
            </w:r>
            <w:r w:rsidRPr="00C4756E">
              <w:rPr>
                <w:sz w:val="20"/>
                <w:szCs w:val="20"/>
              </w:rPr>
              <w:br/>
              <w:t>фискальный код 1002600039245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130409 от 9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348.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 “REGETEXTIL” ООО</w:t>
            </w:r>
            <w:r w:rsidRPr="00C4756E">
              <w:rPr>
                <w:sz w:val="20"/>
                <w:szCs w:val="20"/>
              </w:rPr>
              <w:br/>
              <w:t>фискальный код 1002600039762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032/03 от 22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349.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ТКП “CODRU” ООО</w:t>
            </w:r>
            <w:r w:rsidRPr="00C4756E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032/04 от 22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35</w:t>
            </w:r>
            <w:r w:rsidRPr="00C4756E">
              <w:rPr>
                <w:bCs/>
                <w:sz w:val="20"/>
                <w:szCs w:val="20"/>
                <w:lang w:val="en-US"/>
              </w:rPr>
              <w:t>0</w:t>
            </w:r>
            <w:r w:rsidRPr="00C475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VOMOS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GRUP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1006600004094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130406 от 6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35</w:t>
            </w:r>
            <w:r w:rsidRPr="00C4756E">
              <w:rPr>
                <w:bCs/>
                <w:sz w:val="20"/>
                <w:szCs w:val="20"/>
                <w:lang w:val="en-US"/>
              </w:rPr>
              <w:t>1</w:t>
            </w:r>
            <w:r w:rsidRPr="00C475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TOLICI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STIL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1008600011065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 032/8 от 2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35</w:t>
            </w:r>
            <w:r w:rsidRPr="00C4756E">
              <w:rPr>
                <w:bCs/>
                <w:sz w:val="20"/>
                <w:szCs w:val="20"/>
                <w:lang w:val="en-US"/>
              </w:rPr>
              <w:t>2</w:t>
            </w:r>
            <w:r w:rsidRPr="00C475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LUXTORE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1011600000139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24 от 31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35</w:t>
            </w:r>
            <w:r w:rsidRPr="00C4756E">
              <w:rPr>
                <w:bCs/>
                <w:sz w:val="20"/>
                <w:szCs w:val="20"/>
                <w:lang w:val="en-US"/>
              </w:rPr>
              <w:t>3</w:t>
            </w:r>
            <w:r w:rsidRPr="00C475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СП</w:t>
            </w:r>
            <w:r w:rsidRPr="00166D4D">
              <w:rPr>
                <w:bCs/>
                <w:sz w:val="20"/>
                <w:szCs w:val="20"/>
              </w:rPr>
              <w:t xml:space="preserve"> „</w:t>
            </w:r>
            <w:r w:rsidRPr="00C4756E">
              <w:rPr>
                <w:bCs/>
                <w:sz w:val="20"/>
                <w:szCs w:val="20"/>
                <w:lang w:val="en-US"/>
              </w:rPr>
              <w:t>VICTORIA</w:t>
            </w:r>
            <w:r w:rsidRPr="00166D4D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FASHION</w:t>
            </w:r>
            <w:r w:rsidRPr="00166D4D">
              <w:rPr>
                <w:bCs/>
                <w:sz w:val="20"/>
                <w:szCs w:val="20"/>
              </w:rPr>
              <w:t xml:space="preserve">” </w:t>
            </w:r>
            <w:r w:rsidRPr="00C4756E">
              <w:rPr>
                <w:bCs/>
                <w:sz w:val="20"/>
                <w:szCs w:val="20"/>
              </w:rPr>
              <w:t>ООО</w:t>
            </w:r>
          </w:p>
          <w:p w:rsidR="00E74777" w:rsidRPr="00166D4D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</w:t>
            </w:r>
            <w:r w:rsidRPr="00166D4D">
              <w:rPr>
                <w:bCs/>
                <w:sz w:val="20"/>
                <w:szCs w:val="20"/>
              </w:rPr>
              <w:t xml:space="preserve"> 1006600013995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032/05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22 </w:t>
            </w:r>
            <w:r w:rsidRPr="00C4756E">
              <w:rPr>
                <w:bCs/>
                <w:sz w:val="20"/>
                <w:szCs w:val="20"/>
              </w:rPr>
              <w:t>апреля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354.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MAST</w:t>
            </w:r>
            <w:r w:rsidRPr="00C4756E">
              <w:rPr>
                <w:bCs/>
                <w:sz w:val="20"/>
                <w:szCs w:val="20"/>
              </w:rPr>
              <w:t>-</w:t>
            </w:r>
            <w:r w:rsidRPr="00C4756E">
              <w:rPr>
                <w:bCs/>
                <w:sz w:val="20"/>
                <w:szCs w:val="20"/>
                <w:lang w:val="en-US"/>
              </w:rPr>
              <w:t>TATAROV</w:t>
            </w:r>
            <w:r w:rsidRPr="00C4756E">
              <w:rPr>
                <w:bCs/>
                <w:sz w:val="20"/>
                <w:szCs w:val="20"/>
              </w:rPr>
              <w:t>” И.П.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1003606006538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032/09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C4756E">
              <w:rPr>
                <w:bCs/>
                <w:sz w:val="20"/>
                <w:szCs w:val="20"/>
              </w:rPr>
              <w:t>мая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355.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ro-RO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FANTAZIA</w:t>
            </w:r>
            <w:r w:rsidRPr="00C4756E">
              <w:rPr>
                <w:bCs/>
                <w:sz w:val="20"/>
                <w:szCs w:val="20"/>
              </w:rPr>
              <w:t>-</w:t>
            </w:r>
            <w:r w:rsidRPr="00C4756E">
              <w:rPr>
                <w:bCs/>
                <w:sz w:val="20"/>
                <w:szCs w:val="20"/>
                <w:lang w:val="en-US"/>
              </w:rPr>
              <w:t>O</w:t>
            </w:r>
            <w:r w:rsidRPr="00C4756E">
              <w:rPr>
                <w:bCs/>
                <w:sz w:val="20"/>
                <w:szCs w:val="20"/>
              </w:rPr>
              <w:t>” АО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032/10 от 2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35</w:t>
            </w:r>
            <w:r w:rsidRPr="00C4756E">
              <w:rPr>
                <w:bCs/>
                <w:sz w:val="20"/>
                <w:szCs w:val="20"/>
                <w:lang w:val="en-US"/>
              </w:rPr>
              <w:t>6</w:t>
            </w:r>
            <w:r w:rsidRPr="00C475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ПИК „</w:t>
            </w:r>
            <w:r w:rsidRPr="00C4756E">
              <w:rPr>
                <w:bCs/>
                <w:sz w:val="20"/>
                <w:szCs w:val="20"/>
                <w:lang w:val="en-US"/>
              </w:rPr>
              <w:t>EXTRAVIE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1007602006262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032/11 от 2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35</w:t>
            </w:r>
            <w:r w:rsidRPr="00C4756E">
              <w:rPr>
                <w:bCs/>
                <w:sz w:val="20"/>
                <w:szCs w:val="20"/>
                <w:lang w:val="en-US"/>
              </w:rPr>
              <w:t>7</w:t>
            </w:r>
            <w:r w:rsidRPr="00C4756E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ro-RO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ARTIZANA</w:t>
            </w:r>
            <w:r w:rsidRPr="00C4756E">
              <w:rPr>
                <w:bCs/>
                <w:sz w:val="20"/>
                <w:szCs w:val="20"/>
              </w:rPr>
              <w:t>” АО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12 от 20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35</w:t>
            </w:r>
            <w:r w:rsidRPr="00C4756E">
              <w:rPr>
                <w:bCs/>
                <w:sz w:val="20"/>
                <w:szCs w:val="20"/>
                <w:lang w:val="en-US"/>
              </w:rPr>
              <w:t>8</w:t>
            </w:r>
            <w:r w:rsidRPr="00C4756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ППТ „</w:t>
            </w:r>
            <w:r w:rsidRPr="00C4756E">
              <w:rPr>
                <w:bCs/>
                <w:sz w:val="20"/>
                <w:szCs w:val="20"/>
                <w:lang w:val="en-US"/>
              </w:rPr>
              <w:t>TIRAS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1003607013007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8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17 </w:t>
            </w:r>
            <w:r w:rsidRPr="00C4756E">
              <w:rPr>
                <w:bCs/>
                <w:sz w:val="20"/>
                <w:szCs w:val="20"/>
              </w:rPr>
              <w:t>мая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359.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NINA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CONFEC</w:t>
            </w:r>
            <w:r w:rsidRPr="00C4756E">
              <w:rPr>
                <w:bCs/>
                <w:sz w:val="20"/>
                <w:szCs w:val="20"/>
              </w:rPr>
              <w:t>Ţ</w:t>
            </w:r>
            <w:r w:rsidRPr="00C4756E">
              <w:rPr>
                <w:bCs/>
                <w:sz w:val="20"/>
                <w:szCs w:val="20"/>
                <w:lang w:val="en-US"/>
              </w:rPr>
              <w:t>II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1012600004075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6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22 </w:t>
            </w:r>
            <w:r w:rsidRPr="00C4756E">
              <w:rPr>
                <w:bCs/>
                <w:sz w:val="20"/>
                <w:szCs w:val="20"/>
              </w:rPr>
              <w:t>июня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360.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ПИК „</w:t>
            </w:r>
            <w:r w:rsidRPr="00C4756E">
              <w:rPr>
                <w:bCs/>
                <w:sz w:val="20"/>
                <w:szCs w:val="20"/>
                <w:lang w:val="en-US"/>
              </w:rPr>
              <w:t>V</w:t>
            </w:r>
            <w:r w:rsidRPr="00C4756E">
              <w:rPr>
                <w:bCs/>
                <w:sz w:val="20"/>
                <w:szCs w:val="20"/>
              </w:rPr>
              <w:t>&amp;</w:t>
            </w:r>
            <w:r w:rsidRPr="00C4756E">
              <w:rPr>
                <w:bCs/>
                <w:sz w:val="20"/>
                <w:szCs w:val="20"/>
                <w:lang w:val="en-US"/>
              </w:rPr>
              <w:t>G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STYLE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1010600026859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032/13 от 2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361.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pStyle w:val="NormalWeb"/>
              <w:ind w:firstLine="0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ТПФ„INTERCENTRU-LUX”ООО фискальный код 1004600057797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23 мая 2013 г.</w:t>
            </w:r>
          </w:p>
          <w:p w:rsidR="00E74777" w:rsidRPr="00C4756E" w:rsidRDefault="00E74777" w:rsidP="00286483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 от 27 мая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36</w:t>
            </w:r>
            <w:r w:rsidRPr="00C4756E">
              <w:rPr>
                <w:sz w:val="20"/>
                <w:szCs w:val="20"/>
                <w:lang w:val="en-US"/>
              </w:rPr>
              <w:t>2</w:t>
            </w:r>
            <w:r w:rsidRPr="00C4756E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 „LOFRATEX” ООО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1011600021356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</w:t>
            </w:r>
            <w:r w:rsidRPr="00C4756E">
              <w:rPr>
                <w:sz w:val="20"/>
                <w:szCs w:val="20"/>
                <w:lang w:val="en-US"/>
              </w:rPr>
              <w:t>20</w:t>
            </w:r>
            <w:r w:rsidRPr="00C4756E">
              <w:rPr>
                <w:sz w:val="20"/>
                <w:szCs w:val="20"/>
              </w:rPr>
              <w:t xml:space="preserve"> от 2</w:t>
            </w:r>
            <w:r w:rsidRPr="00C4756E">
              <w:rPr>
                <w:sz w:val="20"/>
                <w:szCs w:val="20"/>
                <w:lang w:val="en-US"/>
              </w:rPr>
              <w:t>1</w:t>
            </w:r>
            <w:r w:rsidRPr="00C4756E">
              <w:rPr>
                <w:sz w:val="20"/>
                <w:szCs w:val="20"/>
              </w:rPr>
              <w:t xml:space="preserve"> мая 2013 г.</w:t>
            </w:r>
          </w:p>
          <w:p w:rsidR="00E74777" w:rsidRPr="00C4756E" w:rsidRDefault="00E74777" w:rsidP="00286483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363.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BEVERA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NORD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032/14 от 3 июня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364.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PROELINICA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1011600015836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1/06 от 24.06.2013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365.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ТПФ „</w:t>
            </w:r>
            <w:r w:rsidRPr="00C4756E">
              <w:rPr>
                <w:bCs/>
                <w:sz w:val="20"/>
                <w:szCs w:val="20"/>
                <w:lang w:val="en-US"/>
              </w:rPr>
              <w:t>TIRAS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1003607013007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9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17 </w:t>
            </w:r>
            <w:r w:rsidRPr="00C4756E">
              <w:rPr>
                <w:bCs/>
                <w:sz w:val="20"/>
                <w:szCs w:val="20"/>
              </w:rPr>
              <w:t>июня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366.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REZUAN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1003600059750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1/06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3 </w:t>
            </w:r>
            <w:r w:rsidRPr="00C4756E">
              <w:rPr>
                <w:bCs/>
                <w:sz w:val="20"/>
                <w:szCs w:val="20"/>
              </w:rPr>
              <w:t>июня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. 032/15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C4756E">
              <w:rPr>
                <w:bCs/>
                <w:sz w:val="20"/>
                <w:szCs w:val="20"/>
              </w:rPr>
              <w:t>июля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367.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СП „</w:t>
            </w:r>
            <w:r w:rsidRPr="00C4756E">
              <w:rPr>
                <w:bCs/>
                <w:sz w:val="20"/>
                <w:szCs w:val="20"/>
                <w:lang w:val="en-US"/>
              </w:rPr>
              <w:t>ERMO</w:t>
            </w:r>
            <w:r w:rsidRPr="00C4756E">
              <w:rPr>
                <w:bCs/>
                <w:sz w:val="20"/>
                <w:szCs w:val="20"/>
              </w:rPr>
              <w:t>-</w:t>
            </w:r>
            <w:r w:rsidRPr="00C4756E">
              <w:rPr>
                <w:bCs/>
                <w:sz w:val="20"/>
                <w:szCs w:val="20"/>
                <w:lang w:val="en-US"/>
              </w:rPr>
              <w:t>GRUP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1005607002069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032/12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C4756E">
              <w:rPr>
                <w:bCs/>
                <w:sz w:val="20"/>
                <w:szCs w:val="20"/>
              </w:rPr>
              <w:t>мая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368.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LUXTORE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1011600000139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21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 </w:t>
            </w:r>
            <w:r w:rsidRPr="00C4756E">
              <w:rPr>
                <w:bCs/>
                <w:sz w:val="20"/>
                <w:szCs w:val="20"/>
              </w:rPr>
              <w:t>июня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369.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СО „</w:t>
            </w:r>
            <w:r w:rsidRPr="00C4756E">
              <w:rPr>
                <w:bCs/>
                <w:sz w:val="20"/>
                <w:szCs w:val="20"/>
                <w:lang w:val="en-US"/>
              </w:rPr>
              <w:t>VATNORS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1/6 от 27 июля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370.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GEOTEXTIL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1012602005179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 от 26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371.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LUXTORE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1011600000139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22 от 9 августа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372.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STIL</w:t>
            </w:r>
            <w:r w:rsidRPr="00C4756E">
              <w:rPr>
                <w:bCs/>
                <w:sz w:val="20"/>
                <w:szCs w:val="20"/>
              </w:rPr>
              <w:t>” АО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1003611011541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03 от 2 июля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373.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СП „</w:t>
            </w:r>
            <w:r w:rsidRPr="00C4756E">
              <w:rPr>
                <w:bCs/>
                <w:sz w:val="20"/>
                <w:szCs w:val="20"/>
                <w:lang w:val="en-US"/>
              </w:rPr>
              <w:t>AGO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D</w:t>
            </w:r>
            <w:r w:rsidRPr="00C4756E">
              <w:rPr>
                <w:bCs/>
                <w:sz w:val="20"/>
                <w:szCs w:val="20"/>
              </w:rPr>
              <w:t>-</w:t>
            </w:r>
            <w:r w:rsidRPr="00C4756E">
              <w:rPr>
                <w:bCs/>
                <w:sz w:val="20"/>
                <w:szCs w:val="20"/>
                <w:lang w:val="en-US"/>
              </w:rPr>
              <w:t>ORO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1013606001051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3007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30 </w:t>
            </w:r>
            <w:r w:rsidRPr="00C4756E">
              <w:rPr>
                <w:bCs/>
                <w:sz w:val="20"/>
                <w:szCs w:val="20"/>
              </w:rPr>
              <w:t>июля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374.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ПИК „</w:t>
            </w:r>
            <w:r w:rsidRPr="00C4756E">
              <w:rPr>
                <w:bCs/>
                <w:sz w:val="20"/>
                <w:szCs w:val="20"/>
                <w:lang w:val="en-US"/>
              </w:rPr>
              <w:t>RUNFELSIA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1/13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 </w:t>
            </w:r>
            <w:r w:rsidRPr="00C4756E">
              <w:rPr>
                <w:bCs/>
                <w:sz w:val="20"/>
                <w:szCs w:val="20"/>
              </w:rPr>
              <w:t>марта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</w:t>
            </w:r>
            <w:r w:rsidRPr="00C4756E">
              <w:rPr>
                <w:bCs/>
                <w:sz w:val="20"/>
                <w:szCs w:val="20"/>
              </w:rPr>
              <w:t>75.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КО „</w:t>
            </w:r>
            <w:r w:rsidRPr="00C4756E">
              <w:rPr>
                <w:bCs/>
                <w:sz w:val="20"/>
                <w:szCs w:val="20"/>
                <w:lang w:val="en-US"/>
              </w:rPr>
              <w:t>CODRU</w:t>
            </w:r>
            <w:r w:rsidRPr="00C4756E">
              <w:rPr>
                <w:bCs/>
                <w:sz w:val="20"/>
                <w:szCs w:val="20"/>
              </w:rPr>
              <w:t>-</w:t>
            </w:r>
            <w:r w:rsidRPr="00C4756E">
              <w:rPr>
                <w:bCs/>
                <w:sz w:val="20"/>
                <w:szCs w:val="20"/>
                <w:lang w:val="en-US"/>
              </w:rPr>
              <w:t>TEXTIL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1006600049303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20 от 15 июня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376.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FANTAZIA</w:t>
            </w:r>
            <w:r w:rsidRPr="00C4756E">
              <w:rPr>
                <w:bCs/>
                <w:sz w:val="20"/>
                <w:szCs w:val="20"/>
              </w:rPr>
              <w:t>-</w:t>
            </w:r>
            <w:r w:rsidRPr="00C4756E">
              <w:rPr>
                <w:bCs/>
                <w:sz w:val="20"/>
                <w:szCs w:val="20"/>
                <w:lang w:val="en-US"/>
              </w:rPr>
              <w:t>O</w:t>
            </w:r>
            <w:r w:rsidRPr="00C4756E">
              <w:rPr>
                <w:bCs/>
                <w:sz w:val="20"/>
                <w:szCs w:val="20"/>
              </w:rPr>
              <w:t>” АО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1/5 от 24 мая 2006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377.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ПЭИ „Ş</w:t>
            </w:r>
            <w:r w:rsidRPr="00C4756E">
              <w:rPr>
                <w:bCs/>
                <w:sz w:val="20"/>
                <w:szCs w:val="20"/>
                <w:lang w:val="en-US"/>
              </w:rPr>
              <w:t>ALTOIANCA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130404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4 </w:t>
            </w:r>
            <w:r w:rsidRPr="00C4756E">
              <w:rPr>
                <w:bCs/>
                <w:sz w:val="20"/>
                <w:szCs w:val="20"/>
              </w:rPr>
              <w:t>апреля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378.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DELTATECH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1012600012902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21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11 </w:t>
            </w:r>
            <w:r w:rsidRPr="00C4756E">
              <w:rPr>
                <w:bCs/>
                <w:sz w:val="20"/>
                <w:szCs w:val="20"/>
              </w:rPr>
              <w:t>июля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379.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СП „</w:t>
            </w:r>
            <w:r w:rsidRPr="00C4756E">
              <w:rPr>
                <w:bCs/>
                <w:sz w:val="20"/>
                <w:szCs w:val="20"/>
                <w:lang w:val="en-US"/>
              </w:rPr>
              <w:t>FASHION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GROUP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 xml:space="preserve">фискальный код 1002600035258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25 от 1 августа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380.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ПИК „</w:t>
            </w:r>
            <w:r w:rsidRPr="00C4756E">
              <w:rPr>
                <w:bCs/>
                <w:sz w:val="20"/>
                <w:szCs w:val="20"/>
                <w:lang w:val="en-US"/>
              </w:rPr>
              <w:t>TAP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FASHION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1004601005315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. 21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7 </w:t>
            </w:r>
            <w:r w:rsidRPr="00C4756E">
              <w:rPr>
                <w:bCs/>
                <w:sz w:val="20"/>
                <w:szCs w:val="20"/>
              </w:rPr>
              <w:t>августа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15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7 </w:t>
            </w:r>
            <w:r w:rsidRPr="00C4756E">
              <w:rPr>
                <w:bCs/>
                <w:sz w:val="20"/>
                <w:szCs w:val="20"/>
              </w:rPr>
              <w:t>августа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381.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ПИК. „</w:t>
            </w:r>
            <w:r w:rsidRPr="00C4756E">
              <w:rPr>
                <w:bCs/>
                <w:sz w:val="20"/>
                <w:szCs w:val="20"/>
                <w:lang w:val="en-US"/>
              </w:rPr>
              <w:t>ASENA</w:t>
            </w:r>
            <w:r w:rsidRPr="00C4756E">
              <w:rPr>
                <w:bCs/>
                <w:sz w:val="20"/>
                <w:szCs w:val="20"/>
              </w:rPr>
              <w:t>-</w:t>
            </w:r>
            <w:r w:rsidRPr="00C4756E">
              <w:rPr>
                <w:bCs/>
                <w:sz w:val="20"/>
                <w:szCs w:val="20"/>
                <w:lang w:val="en-US"/>
              </w:rPr>
              <w:t>TEXTIL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1002600017803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130821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21 </w:t>
            </w:r>
            <w:r w:rsidRPr="00C4756E">
              <w:rPr>
                <w:bCs/>
                <w:sz w:val="20"/>
                <w:szCs w:val="20"/>
              </w:rPr>
              <w:t>августа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130822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22 </w:t>
            </w:r>
            <w:r w:rsidRPr="00C4756E">
              <w:rPr>
                <w:bCs/>
                <w:sz w:val="20"/>
                <w:szCs w:val="20"/>
              </w:rPr>
              <w:t>августа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382.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СП „</w:t>
            </w:r>
            <w:r w:rsidRPr="00C4756E">
              <w:rPr>
                <w:bCs/>
                <w:sz w:val="20"/>
                <w:szCs w:val="20"/>
                <w:lang w:val="en-US"/>
              </w:rPr>
              <w:t>MEDITEX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1012608001047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4756E">
              <w:rPr>
                <w:bCs/>
                <w:sz w:val="20"/>
                <w:szCs w:val="20"/>
              </w:rPr>
              <w:t>2013/01M от 8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383.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„Ş</w:t>
            </w:r>
            <w:r w:rsidRPr="00C4756E">
              <w:rPr>
                <w:bCs/>
                <w:sz w:val="20"/>
                <w:szCs w:val="20"/>
                <w:lang w:val="en-US"/>
              </w:rPr>
              <w:t>IRTEX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GROUP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1013600008612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03/12 от 31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384.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SCHINIA</w:t>
            </w:r>
            <w:r w:rsidRPr="00C4756E">
              <w:rPr>
                <w:bCs/>
                <w:sz w:val="20"/>
                <w:szCs w:val="20"/>
              </w:rPr>
              <w:t>-</w:t>
            </w:r>
            <w:r w:rsidRPr="00C4756E">
              <w:rPr>
                <w:bCs/>
                <w:sz w:val="20"/>
                <w:szCs w:val="20"/>
                <w:lang w:val="en-US"/>
              </w:rPr>
              <w:t>GRUP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1002600026162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130802 от 2 августа 2013 г.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385.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ПИК „</w:t>
            </w:r>
            <w:r w:rsidRPr="00C4756E">
              <w:rPr>
                <w:bCs/>
                <w:sz w:val="20"/>
                <w:szCs w:val="20"/>
                <w:lang w:val="en-US"/>
              </w:rPr>
              <w:t>ASENA</w:t>
            </w:r>
            <w:r w:rsidRPr="00C4756E">
              <w:rPr>
                <w:bCs/>
                <w:sz w:val="20"/>
                <w:szCs w:val="20"/>
              </w:rPr>
              <w:t>-</w:t>
            </w:r>
            <w:r w:rsidRPr="00C4756E">
              <w:rPr>
                <w:bCs/>
                <w:sz w:val="20"/>
                <w:szCs w:val="20"/>
                <w:lang w:val="en-US"/>
              </w:rPr>
              <w:t>TEXTIL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1002600017803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01-13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C4756E">
              <w:rPr>
                <w:bCs/>
                <w:sz w:val="20"/>
                <w:szCs w:val="20"/>
              </w:rPr>
              <w:t>сентября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  <w:r w:rsidRPr="00C4756E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386.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ПИК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„STAG TEXTILE INDUSTRY” </w:t>
            </w:r>
            <w:r w:rsidRPr="00C4756E">
              <w:rPr>
                <w:bCs/>
                <w:sz w:val="20"/>
                <w:szCs w:val="20"/>
              </w:rPr>
              <w:t>АО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фискальный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4756E">
              <w:rPr>
                <w:bCs/>
                <w:sz w:val="20"/>
                <w:szCs w:val="20"/>
              </w:rPr>
              <w:t>код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1003600045784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47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6 </w:t>
            </w:r>
            <w:r w:rsidRPr="00C4756E">
              <w:rPr>
                <w:bCs/>
                <w:sz w:val="20"/>
                <w:szCs w:val="20"/>
              </w:rPr>
              <w:t>сентября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387.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СП „</w:t>
            </w:r>
            <w:r w:rsidRPr="00C4756E">
              <w:rPr>
                <w:bCs/>
                <w:sz w:val="20"/>
                <w:szCs w:val="20"/>
                <w:lang w:val="en-US"/>
              </w:rPr>
              <w:t>ARTEMAGLIA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COMPANY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5 от 9 августа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388.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IGORA</w:t>
            </w:r>
            <w:r w:rsidRPr="00C4756E">
              <w:rPr>
                <w:bCs/>
                <w:sz w:val="20"/>
                <w:szCs w:val="20"/>
              </w:rPr>
              <w:t>Ş”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1006608000243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06 от 2 сентября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389.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ПЕИ „Ş</w:t>
            </w:r>
            <w:r w:rsidRPr="00C4756E">
              <w:rPr>
                <w:bCs/>
                <w:sz w:val="20"/>
                <w:szCs w:val="20"/>
                <w:lang w:val="en-US"/>
              </w:rPr>
              <w:t>ALTOIANCA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23 от 12 сентября 2013 г.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27 от 9 сентября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390.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GL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CONFEC</w:t>
            </w:r>
            <w:r w:rsidRPr="00C4756E">
              <w:rPr>
                <w:bCs/>
                <w:sz w:val="20"/>
                <w:szCs w:val="20"/>
              </w:rPr>
              <w:t>Ţ</w:t>
            </w:r>
            <w:r w:rsidRPr="00C4756E">
              <w:rPr>
                <w:bCs/>
                <w:sz w:val="20"/>
                <w:szCs w:val="20"/>
                <w:lang w:val="en-US"/>
              </w:rPr>
              <w:t>II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1013600028234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18 от 2 сентября 2013 г.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26 от 2 сентября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391.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„Ş</w:t>
            </w:r>
            <w:r w:rsidRPr="00C4756E">
              <w:rPr>
                <w:bCs/>
                <w:sz w:val="20"/>
                <w:szCs w:val="20"/>
                <w:lang w:val="en-US"/>
              </w:rPr>
              <w:t>IRTEX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GROUP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1013600008612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130917 от 17 сентября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392.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ALEGOR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DESIGN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1012600028857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032/06 от 2 мая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393.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TEXACTIV</w:t>
            </w:r>
            <w:r w:rsidRPr="00C4756E">
              <w:rPr>
                <w:bCs/>
                <w:sz w:val="20"/>
                <w:szCs w:val="20"/>
              </w:rPr>
              <w:t>” О.О.О.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1013605001353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02/2013 от 10 июня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394.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VATNORS</w:t>
            </w:r>
            <w:r w:rsidRPr="00C4756E">
              <w:rPr>
                <w:bCs/>
                <w:sz w:val="20"/>
                <w:szCs w:val="20"/>
              </w:rPr>
              <w:t>” О.О.О.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15 от 15 августа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395.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166D4D">
              <w:rPr>
                <w:bCs/>
                <w:sz w:val="20"/>
                <w:szCs w:val="20"/>
                <w:lang w:val="it-IT"/>
              </w:rPr>
              <w:t xml:space="preserve">„RAMICONF-GRUP” 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166D4D">
              <w:rPr>
                <w:bCs/>
                <w:sz w:val="20"/>
                <w:szCs w:val="20"/>
                <w:lang w:val="it-IT"/>
              </w:rPr>
              <w:t>.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166D4D">
              <w:rPr>
                <w:bCs/>
                <w:sz w:val="20"/>
                <w:szCs w:val="20"/>
                <w:lang w:val="it-IT"/>
              </w:rPr>
              <w:t>.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166D4D">
              <w:rPr>
                <w:bCs/>
                <w:sz w:val="20"/>
                <w:szCs w:val="20"/>
                <w:lang w:val="it-IT"/>
              </w:rPr>
              <w:t>.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Б/№ от 22 июля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396.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GEOTEXTIL</w:t>
            </w:r>
            <w:r w:rsidRPr="00C4756E">
              <w:rPr>
                <w:bCs/>
                <w:sz w:val="20"/>
                <w:szCs w:val="20"/>
              </w:rPr>
              <w:t>” О.О.О.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1012602005179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 </w:t>
            </w:r>
            <w:r w:rsidRPr="00C4756E">
              <w:rPr>
                <w:bCs/>
                <w:sz w:val="20"/>
                <w:szCs w:val="20"/>
              </w:rPr>
              <w:t>апреля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 </w:t>
            </w:r>
            <w:r w:rsidRPr="00C4756E">
              <w:rPr>
                <w:bCs/>
                <w:sz w:val="20"/>
                <w:szCs w:val="20"/>
              </w:rPr>
              <w:t>августа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397.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166D4D">
              <w:rPr>
                <w:bCs/>
                <w:sz w:val="20"/>
                <w:szCs w:val="20"/>
                <w:lang w:val="it-IT"/>
              </w:rPr>
              <w:t xml:space="preserve">„LORIDON GRUP” 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166D4D">
              <w:rPr>
                <w:bCs/>
                <w:sz w:val="20"/>
                <w:szCs w:val="20"/>
                <w:lang w:val="it-IT"/>
              </w:rPr>
              <w:t>.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166D4D">
              <w:rPr>
                <w:bCs/>
                <w:sz w:val="20"/>
                <w:szCs w:val="20"/>
                <w:lang w:val="it-IT"/>
              </w:rPr>
              <w:t>.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166D4D">
              <w:rPr>
                <w:bCs/>
                <w:sz w:val="20"/>
                <w:szCs w:val="20"/>
                <w:lang w:val="it-IT"/>
              </w:rPr>
              <w:t>.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43S от 01 августа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398.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166D4D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LOZ</w:t>
            </w:r>
            <w:r w:rsidRPr="00166D4D">
              <w:rPr>
                <w:bCs/>
                <w:sz w:val="20"/>
                <w:szCs w:val="20"/>
              </w:rPr>
              <w:t>-</w:t>
            </w:r>
            <w:r w:rsidRPr="00C4756E">
              <w:rPr>
                <w:bCs/>
                <w:sz w:val="20"/>
                <w:szCs w:val="20"/>
                <w:lang w:val="en-US"/>
              </w:rPr>
              <w:t>TEXTIL</w:t>
            </w:r>
            <w:r w:rsidRPr="00166D4D">
              <w:rPr>
                <w:bCs/>
                <w:sz w:val="20"/>
                <w:szCs w:val="20"/>
              </w:rPr>
              <w:t xml:space="preserve">” 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166D4D">
              <w:rPr>
                <w:bCs/>
                <w:sz w:val="20"/>
                <w:szCs w:val="20"/>
              </w:rPr>
              <w:t>.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166D4D">
              <w:rPr>
                <w:bCs/>
                <w:sz w:val="20"/>
                <w:szCs w:val="20"/>
              </w:rPr>
              <w:t>.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166D4D">
              <w:rPr>
                <w:bCs/>
                <w:sz w:val="20"/>
                <w:szCs w:val="20"/>
              </w:rPr>
              <w:t>.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1012600030586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04/2013 от 01 октября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399.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</w:t>
            </w:r>
            <w:r w:rsidRPr="00166D4D">
              <w:rPr>
                <w:bCs/>
                <w:sz w:val="20"/>
                <w:szCs w:val="20"/>
              </w:rPr>
              <w:t>.</w:t>
            </w:r>
            <w:r w:rsidRPr="00C4756E">
              <w:rPr>
                <w:bCs/>
                <w:sz w:val="20"/>
                <w:szCs w:val="20"/>
              </w:rPr>
              <w:t>И</w:t>
            </w:r>
            <w:r w:rsidRPr="00166D4D">
              <w:rPr>
                <w:bCs/>
                <w:sz w:val="20"/>
                <w:szCs w:val="20"/>
              </w:rPr>
              <w:t>.</w:t>
            </w:r>
            <w:r w:rsidRPr="00C4756E">
              <w:rPr>
                <w:bCs/>
                <w:sz w:val="20"/>
                <w:szCs w:val="20"/>
              </w:rPr>
              <w:t>К</w:t>
            </w:r>
            <w:r w:rsidRPr="00166D4D">
              <w:rPr>
                <w:bCs/>
                <w:sz w:val="20"/>
                <w:szCs w:val="20"/>
              </w:rPr>
              <w:t>. „</w:t>
            </w:r>
            <w:r w:rsidRPr="00C4756E">
              <w:rPr>
                <w:bCs/>
                <w:sz w:val="20"/>
                <w:szCs w:val="20"/>
                <w:lang w:val="en-US"/>
              </w:rPr>
              <w:t>LINSTIL</w:t>
            </w:r>
            <w:r w:rsidRPr="00166D4D">
              <w:rPr>
                <w:bCs/>
                <w:sz w:val="20"/>
                <w:szCs w:val="20"/>
              </w:rPr>
              <w:t>-</w:t>
            </w:r>
            <w:r w:rsidRPr="00C4756E">
              <w:rPr>
                <w:bCs/>
                <w:sz w:val="20"/>
                <w:szCs w:val="20"/>
                <w:lang w:val="en-US"/>
              </w:rPr>
              <w:t>CONFEC</w:t>
            </w:r>
            <w:r w:rsidRPr="00166D4D">
              <w:rPr>
                <w:bCs/>
                <w:sz w:val="20"/>
                <w:szCs w:val="20"/>
              </w:rPr>
              <w:t>Ţ</w:t>
            </w:r>
            <w:r w:rsidRPr="00C4756E">
              <w:rPr>
                <w:bCs/>
                <w:sz w:val="20"/>
                <w:szCs w:val="20"/>
                <w:lang w:val="en-US"/>
              </w:rPr>
              <w:t>II</w:t>
            </w:r>
            <w:r w:rsidRPr="00166D4D">
              <w:rPr>
                <w:bCs/>
                <w:sz w:val="20"/>
                <w:szCs w:val="20"/>
              </w:rPr>
              <w:t xml:space="preserve">” 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166D4D">
              <w:rPr>
                <w:bCs/>
                <w:sz w:val="20"/>
                <w:szCs w:val="20"/>
              </w:rPr>
              <w:t>.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166D4D">
              <w:rPr>
                <w:bCs/>
                <w:sz w:val="20"/>
                <w:szCs w:val="20"/>
              </w:rPr>
              <w:t>.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166D4D">
              <w:rPr>
                <w:bCs/>
                <w:sz w:val="20"/>
                <w:szCs w:val="20"/>
              </w:rPr>
              <w:t>.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фискальный код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1010600027432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6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01 </w:t>
            </w:r>
            <w:r w:rsidRPr="00C4756E">
              <w:rPr>
                <w:bCs/>
                <w:sz w:val="20"/>
                <w:szCs w:val="20"/>
              </w:rPr>
              <w:t>октября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74777" w:rsidRPr="00C4756E" w:rsidTr="002B72CD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400.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П</w:t>
            </w:r>
            <w:r w:rsidRPr="00C4756E">
              <w:rPr>
                <w:bCs/>
                <w:sz w:val="20"/>
                <w:szCs w:val="20"/>
                <w:lang w:val="en-US"/>
              </w:rPr>
              <w:t>.</w:t>
            </w:r>
            <w:r w:rsidRPr="00C4756E">
              <w:rPr>
                <w:bCs/>
                <w:sz w:val="20"/>
                <w:szCs w:val="20"/>
              </w:rPr>
              <w:t>И</w:t>
            </w:r>
            <w:r w:rsidRPr="00C4756E">
              <w:rPr>
                <w:bCs/>
                <w:sz w:val="20"/>
                <w:szCs w:val="20"/>
                <w:lang w:val="en-US"/>
              </w:rPr>
              <w:t>.</w:t>
            </w:r>
            <w:r w:rsidRPr="00C4756E">
              <w:rPr>
                <w:bCs/>
                <w:sz w:val="20"/>
                <w:szCs w:val="20"/>
              </w:rPr>
              <w:t>К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. „M-IT FASHION” 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C4756E">
              <w:rPr>
                <w:bCs/>
                <w:sz w:val="20"/>
                <w:szCs w:val="20"/>
                <w:lang w:val="en-US"/>
              </w:rPr>
              <w:t>.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C4756E">
              <w:rPr>
                <w:bCs/>
                <w:sz w:val="20"/>
                <w:szCs w:val="20"/>
                <w:lang w:val="en-US"/>
              </w:rPr>
              <w:t>.</w:t>
            </w:r>
            <w:r w:rsidRPr="00C4756E">
              <w:rPr>
                <w:bCs/>
                <w:sz w:val="20"/>
                <w:szCs w:val="20"/>
              </w:rPr>
              <w:t>О</w:t>
            </w:r>
            <w:r w:rsidRPr="00C4756E">
              <w:rPr>
                <w:bCs/>
                <w:sz w:val="20"/>
                <w:szCs w:val="20"/>
                <w:lang w:val="en-US"/>
              </w:rPr>
              <w:t>.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фискальный код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1004601000055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51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24 </w:t>
            </w:r>
            <w:r w:rsidRPr="00C4756E">
              <w:rPr>
                <w:bCs/>
                <w:sz w:val="20"/>
                <w:szCs w:val="20"/>
              </w:rPr>
              <w:t>сентября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</w:t>
            </w:r>
            <w:r w:rsidRPr="00C4756E">
              <w:rPr>
                <w:bCs/>
                <w:sz w:val="20"/>
                <w:szCs w:val="20"/>
              </w:rPr>
              <w:t>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401.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2B72CD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B72CD">
              <w:rPr>
                <w:bCs/>
                <w:sz w:val="20"/>
                <w:szCs w:val="20"/>
                <w:lang w:val="en-US"/>
              </w:rPr>
              <w:t>„GEOTEXTIL” S.R.L.</w:t>
            </w:r>
          </w:p>
          <w:p w:rsidR="00E74777" w:rsidRPr="002B72CD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B72CD">
              <w:rPr>
                <w:bCs/>
                <w:sz w:val="20"/>
                <w:szCs w:val="20"/>
                <w:lang w:val="en-US"/>
              </w:rPr>
              <w:t>cod fiscal 1012602005179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Nr. 23 din 03 octombrie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402.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166D4D">
              <w:rPr>
                <w:bCs/>
                <w:sz w:val="20"/>
                <w:szCs w:val="20"/>
                <w:lang w:val="fr-FR"/>
              </w:rPr>
              <w:t>„HAINE TEXTIL GRUP” S.R.L.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cod fiscal 1013611002227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2B72CD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2B72CD">
              <w:rPr>
                <w:bCs/>
                <w:sz w:val="20"/>
                <w:szCs w:val="20"/>
                <w:lang w:val="en-US"/>
              </w:rPr>
              <w:t>Nr. 25 din 22 octombrie 2013</w:t>
            </w:r>
          </w:p>
          <w:p w:rsidR="00E74777" w:rsidRPr="002B72CD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2B72CD">
              <w:rPr>
                <w:bCs/>
                <w:sz w:val="20"/>
                <w:szCs w:val="20"/>
                <w:lang w:val="en-US"/>
              </w:rPr>
              <w:t>Nr. 28 din 22 octombrie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403.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jc w:val="both"/>
              <w:rPr>
                <w:bCs/>
                <w:sz w:val="20"/>
                <w:szCs w:val="20"/>
                <w:lang w:val="de-DE"/>
              </w:rPr>
            </w:pPr>
            <w:r w:rsidRPr="00166D4D">
              <w:rPr>
                <w:bCs/>
                <w:sz w:val="20"/>
                <w:szCs w:val="20"/>
                <w:lang w:val="de-DE"/>
              </w:rPr>
              <w:t>Î.C.S. „ENNSGERN” S.R.L.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cod fiscal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Nr. 05/2013 din 01 octombrie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404.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2B72CD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B72CD">
              <w:rPr>
                <w:bCs/>
                <w:sz w:val="20"/>
                <w:szCs w:val="20"/>
                <w:lang w:val="en-US"/>
              </w:rPr>
              <w:t>„OLGA CEBAN” Î.I.</w:t>
            </w:r>
          </w:p>
          <w:p w:rsidR="00E74777" w:rsidRPr="002B72CD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B72CD">
              <w:rPr>
                <w:bCs/>
                <w:sz w:val="20"/>
                <w:szCs w:val="20"/>
                <w:lang w:val="en-US"/>
              </w:rPr>
              <w:t>cod fiscal 1003600003052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Nr. 04/11 din 01 noiembrie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405.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2B72CD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B72CD">
              <w:rPr>
                <w:bCs/>
                <w:sz w:val="20"/>
                <w:szCs w:val="20"/>
                <w:lang w:val="en-US"/>
              </w:rPr>
              <w:t>Î.C.S. „M-IT FASHION” S.R.L.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cod fiscal 1004601000055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Nr. 10/2013 din 15 octombrie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406.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2B72CD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B72CD">
              <w:rPr>
                <w:bCs/>
                <w:sz w:val="20"/>
                <w:szCs w:val="20"/>
                <w:lang w:val="en-US"/>
              </w:rPr>
              <w:t>Î.M. „GOLDEN GATES” S.R.L.</w:t>
            </w:r>
          </w:p>
          <w:p w:rsidR="00E74777" w:rsidRPr="00166D4D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66D4D">
              <w:rPr>
                <w:bCs/>
                <w:sz w:val="20"/>
                <w:szCs w:val="20"/>
                <w:lang w:val="en-US"/>
              </w:rPr>
              <w:t>cod fiscal 1007600064787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bCs/>
                <w:sz w:val="20"/>
                <w:szCs w:val="20"/>
                <w:lang w:val="fr-FR"/>
              </w:rPr>
            </w:pPr>
            <w:r w:rsidRPr="00166D4D">
              <w:rPr>
                <w:bCs/>
                <w:sz w:val="20"/>
                <w:szCs w:val="20"/>
                <w:lang w:val="fr-FR"/>
              </w:rPr>
              <w:t>Nr. 15/GG/ET din 04 noiembrie 2013</w:t>
            </w:r>
          </w:p>
          <w:p w:rsidR="00E74777" w:rsidRPr="00166D4D" w:rsidRDefault="00E74777" w:rsidP="00286483">
            <w:pPr>
              <w:rPr>
                <w:bCs/>
                <w:sz w:val="20"/>
                <w:szCs w:val="20"/>
                <w:lang w:val="fr-FR"/>
              </w:rPr>
            </w:pPr>
            <w:r w:rsidRPr="00166D4D">
              <w:rPr>
                <w:bCs/>
                <w:sz w:val="20"/>
                <w:szCs w:val="20"/>
                <w:lang w:val="fr-FR"/>
              </w:rPr>
              <w:t>Nr. 14/GG/ET din 30 iulie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407.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166D4D">
              <w:rPr>
                <w:bCs/>
                <w:sz w:val="20"/>
                <w:szCs w:val="20"/>
                <w:lang w:val="it-IT"/>
              </w:rPr>
              <w:t>S.C. „RIDIAGER-SV” S.R.L.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cod fiscal 1004611003275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Nr. 1 din 05 noiembrie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408.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2B72CD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B72CD">
              <w:rPr>
                <w:bCs/>
                <w:sz w:val="20"/>
                <w:szCs w:val="20"/>
                <w:lang w:val="en-US"/>
              </w:rPr>
              <w:t>Î.C.S. „INTERFASHION” S.R.L.</w:t>
            </w:r>
          </w:p>
          <w:p w:rsidR="00E74777" w:rsidRPr="00166D4D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66D4D">
              <w:rPr>
                <w:bCs/>
                <w:sz w:val="20"/>
                <w:szCs w:val="20"/>
                <w:lang w:val="en-US"/>
              </w:rPr>
              <w:t>cod fiscal 1007600059194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Nr. 1/10 din 10 octombrie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409.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166D4D">
              <w:rPr>
                <w:bCs/>
                <w:sz w:val="20"/>
                <w:szCs w:val="20"/>
                <w:lang w:val="it-IT"/>
              </w:rPr>
              <w:t>„RAMICONF-GRUP” S.R.L.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cod fiscal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bCs/>
                <w:sz w:val="20"/>
                <w:szCs w:val="20"/>
                <w:lang w:val="it-IT"/>
              </w:rPr>
            </w:pPr>
            <w:r w:rsidRPr="00166D4D">
              <w:rPr>
                <w:bCs/>
                <w:sz w:val="20"/>
                <w:szCs w:val="20"/>
                <w:lang w:val="it-IT"/>
              </w:rPr>
              <w:t>F/nr. din 12 noiembrie 2013</w:t>
            </w:r>
          </w:p>
          <w:p w:rsidR="00E74777" w:rsidRPr="00166D4D" w:rsidRDefault="00E74777" w:rsidP="00286483">
            <w:pPr>
              <w:rPr>
                <w:bCs/>
                <w:sz w:val="20"/>
                <w:szCs w:val="20"/>
                <w:lang w:val="it-IT"/>
              </w:rPr>
            </w:pPr>
            <w:r w:rsidRPr="00166D4D">
              <w:rPr>
                <w:bCs/>
                <w:sz w:val="20"/>
                <w:szCs w:val="20"/>
                <w:lang w:val="it-IT"/>
              </w:rPr>
              <w:t>F/nr. din 13 noiembrie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410.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2B72CD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B72CD">
              <w:rPr>
                <w:bCs/>
                <w:sz w:val="20"/>
                <w:szCs w:val="20"/>
                <w:lang w:val="en-US"/>
              </w:rPr>
              <w:t>„STIL” S.A.</w:t>
            </w:r>
          </w:p>
          <w:p w:rsidR="00E74777" w:rsidRPr="002B72CD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B72CD">
              <w:rPr>
                <w:bCs/>
                <w:sz w:val="20"/>
                <w:szCs w:val="20"/>
                <w:lang w:val="en-US"/>
              </w:rPr>
              <w:t>cod fiscal 1003611011541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Nr. 5/13 din 11 noiembrie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411.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„Ş</w:t>
            </w:r>
            <w:r w:rsidRPr="00C4756E">
              <w:rPr>
                <w:bCs/>
                <w:sz w:val="20"/>
                <w:szCs w:val="20"/>
                <w:lang w:val="en-US"/>
              </w:rPr>
              <w:t>ALTOIANCA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4/13 от 28 октября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032/17 от 29 ноября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412.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СП „</w:t>
            </w:r>
            <w:r w:rsidRPr="00C4756E">
              <w:rPr>
                <w:bCs/>
                <w:sz w:val="20"/>
                <w:szCs w:val="20"/>
                <w:lang w:val="en-US"/>
              </w:rPr>
              <w:t>FASHION</w:t>
            </w:r>
            <w:r w:rsidRPr="00C4756E">
              <w:rPr>
                <w:bCs/>
                <w:sz w:val="20"/>
                <w:szCs w:val="20"/>
              </w:rPr>
              <w:t xml:space="preserve"> </w:t>
            </w:r>
            <w:r w:rsidRPr="00C4756E">
              <w:rPr>
                <w:bCs/>
                <w:sz w:val="20"/>
                <w:szCs w:val="20"/>
                <w:lang w:val="en-US"/>
              </w:rPr>
              <w:t>GROUP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1002600035258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19 от 4 ноября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413.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ТБ „</w:t>
            </w:r>
            <w:r w:rsidRPr="00C4756E">
              <w:rPr>
                <w:bCs/>
                <w:sz w:val="20"/>
                <w:szCs w:val="20"/>
                <w:lang w:val="en-US"/>
              </w:rPr>
              <w:t>PORTAVITA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1811/2013 от 18 ноября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032/16 от 25 ноября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2011/2013 от 20 ноября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414.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ПИК „</w:t>
            </w:r>
            <w:r w:rsidRPr="00C4756E">
              <w:rPr>
                <w:bCs/>
                <w:sz w:val="20"/>
                <w:szCs w:val="20"/>
                <w:lang w:val="en-US"/>
              </w:rPr>
              <w:t>ALEINAD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1004602005378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24 от 25 ноября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131119 от 19 ноября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131118 от 18 ноября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415.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</w:t>
            </w:r>
            <w:r w:rsidRPr="00C4756E">
              <w:rPr>
                <w:bCs/>
                <w:sz w:val="20"/>
                <w:szCs w:val="20"/>
                <w:lang w:val="en-US"/>
              </w:rPr>
              <w:t>RAMICONF</w:t>
            </w:r>
            <w:r w:rsidRPr="00C4756E">
              <w:rPr>
                <w:bCs/>
                <w:sz w:val="20"/>
                <w:szCs w:val="20"/>
              </w:rPr>
              <w:t>-</w:t>
            </w:r>
            <w:r w:rsidRPr="00C4756E">
              <w:rPr>
                <w:bCs/>
                <w:sz w:val="20"/>
                <w:szCs w:val="20"/>
                <w:lang w:val="en-US"/>
              </w:rPr>
              <w:t>GRUP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Б/№ от 25 ноября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416.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ПИК „</w:t>
            </w:r>
            <w:r w:rsidRPr="00C4756E">
              <w:rPr>
                <w:bCs/>
                <w:sz w:val="20"/>
                <w:szCs w:val="20"/>
                <w:lang w:val="en-US"/>
              </w:rPr>
              <w:t>DELOSEA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1009600021454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03/13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C4756E">
              <w:rPr>
                <w:bCs/>
                <w:sz w:val="20"/>
                <w:szCs w:val="20"/>
              </w:rPr>
              <w:t>декабря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417.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КО „</w:t>
            </w:r>
            <w:r w:rsidRPr="00C4756E">
              <w:rPr>
                <w:bCs/>
                <w:sz w:val="20"/>
                <w:szCs w:val="20"/>
                <w:lang w:val="en-US"/>
              </w:rPr>
              <w:t>TEXAGROTEH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07/2013 </w:t>
            </w:r>
            <w:r w:rsidRPr="00C4756E">
              <w:rPr>
                <w:bCs/>
                <w:sz w:val="20"/>
                <w:szCs w:val="20"/>
              </w:rPr>
              <w:t>от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25 </w:t>
            </w:r>
            <w:r w:rsidRPr="00C4756E">
              <w:rPr>
                <w:bCs/>
                <w:sz w:val="20"/>
                <w:szCs w:val="20"/>
              </w:rPr>
              <w:t>ноября</w:t>
            </w:r>
            <w:r w:rsidRPr="00C4756E">
              <w:rPr>
                <w:bCs/>
                <w:sz w:val="20"/>
                <w:szCs w:val="20"/>
                <w:lang w:val="en-US"/>
              </w:rPr>
              <w:t xml:space="preserve"> 201</w:t>
            </w:r>
            <w:r w:rsidRPr="00C475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418.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ПИК „DORALIN”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1005600024734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1/12 от 20 декабря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419.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КФ „COSÎNZEANA” АО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1002609000688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Б/№ от 1 октября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420.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TEXACTIV”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1013605001353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L-13/1 от 20 ноября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421.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КО „TEXAGROTEH”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1006600054332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032/18 от 2 декабря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422.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 xml:space="preserve">КО „RIDIAGER-SV” ООО 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1004611003275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3-SC от 12 декабря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423.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ПФ „OLIMP”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 от 12 декабря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424.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ИП „OLGA CEBAN”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1003600003052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OC02 от 02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425.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PORTAVITA”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1002600030242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 от 23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426.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„GEOTEXTIL”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1012602005179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60 от 03 декабря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032/19 от 16 декабря 2013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427.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КО „CODRU-TEXTIL” ООО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1006600049303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032-21 от 16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428.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„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SOTEX</w:t>
            </w:r>
            <w:r w:rsidRPr="00C4756E">
              <w:rPr>
                <w:bCs/>
                <w:color w:val="000000"/>
                <w:sz w:val="20"/>
                <w:szCs w:val="20"/>
              </w:rPr>
              <w:t>-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GRUP</w:t>
            </w:r>
            <w:r w:rsidRPr="00C4756E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 код 1002600004096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№ 032/22 от 24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429.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СП „BĂLŢEANCA” АО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 код 1003600003812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№ 1 от 17 февраля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430.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2B72CD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ПИК</w:t>
            </w:r>
            <w:r w:rsidRPr="002B72CD">
              <w:rPr>
                <w:bCs/>
                <w:color w:val="000000"/>
                <w:sz w:val="20"/>
                <w:szCs w:val="20"/>
              </w:rPr>
              <w:t xml:space="preserve"> „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PREMIERA</w:t>
            </w:r>
            <w:r w:rsidRPr="002B72CD">
              <w:rPr>
                <w:bCs/>
                <w:color w:val="000000"/>
                <w:sz w:val="20"/>
                <w:szCs w:val="20"/>
              </w:rPr>
              <w:t>-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DONA</w:t>
            </w:r>
            <w:r w:rsidRPr="002B72CD">
              <w:rPr>
                <w:bCs/>
                <w:color w:val="000000"/>
                <w:sz w:val="20"/>
                <w:szCs w:val="20"/>
              </w:rPr>
              <w:t xml:space="preserve">” </w:t>
            </w:r>
            <w:r w:rsidRPr="00C4756E">
              <w:rPr>
                <w:bCs/>
                <w:color w:val="000000"/>
                <w:sz w:val="20"/>
                <w:szCs w:val="20"/>
              </w:rPr>
              <w:t>ООО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 код 1007602007672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№ 2 от 23 января 2014</w:t>
            </w:r>
          </w:p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431.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F.T.M. „CODRU” ООО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№ 01/14 от 10 февраля 2014</w:t>
            </w:r>
          </w:p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432.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„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RAMICONF</w:t>
            </w:r>
            <w:r w:rsidRPr="00C4756E">
              <w:rPr>
                <w:bCs/>
                <w:color w:val="000000"/>
                <w:sz w:val="20"/>
                <w:szCs w:val="20"/>
              </w:rPr>
              <w:t>-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GRUP</w:t>
            </w:r>
            <w:r w:rsidRPr="00C4756E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Б/№ от 10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433.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СП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„ARTEMAGLIA COMPANY” </w:t>
            </w:r>
            <w:r w:rsidRPr="00C4756E">
              <w:rPr>
                <w:bCs/>
                <w:color w:val="000000"/>
                <w:sz w:val="20"/>
                <w:szCs w:val="20"/>
              </w:rPr>
              <w:t>ООО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4756E">
              <w:rPr>
                <w:bCs/>
                <w:color w:val="000000"/>
                <w:sz w:val="20"/>
                <w:szCs w:val="20"/>
              </w:rPr>
              <w:t>код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№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. 032/20 </w:t>
            </w:r>
            <w:r w:rsidRPr="00C4756E">
              <w:rPr>
                <w:bCs/>
                <w:color w:val="000000"/>
                <w:sz w:val="20"/>
                <w:szCs w:val="20"/>
              </w:rPr>
              <w:t>от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14 </w:t>
            </w:r>
            <w:r w:rsidRPr="00C4756E">
              <w:rPr>
                <w:bCs/>
                <w:color w:val="000000"/>
                <w:sz w:val="20"/>
                <w:szCs w:val="20"/>
              </w:rPr>
              <w:t>января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434.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ПП „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OLIMP</w:t>
            </w:r>
            <w:r w:rsidRPr="00C4756E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№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71 </w:t>
            </w:r>
            <w:r w:rsidRPr="00C4756E">
              <w:rPr>
                <w:bCs/>
                <w:color w:val="000000"/>
                <w:sz w:val="20"/>
                <w:szCs w:val="20"/>
              </w:rPr>
              <w:t>от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6 </w:t>
            </w:r>
            <w:r w:rsidRPr="00C4756E">
              <w:rPr>
                <w:bCs/>
                <w:color w:val="000000"/>
                <w:sz w:val="20"/>
                <w:szCs w:val="20"/>
              </w:rPr>
              <w:t>февраля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435.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СП „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MOBILE</w:t>
            </w:r>
            <w:r w:rsidRPr="00C4756E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№ 5-08/01 от 25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436.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2B72CD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B72CD">
              <w:rPr>
                <w:bCs/>
                <w:color w:val="000000"/>
                <w:sz w:val="20"/>
                <w:szCs w:val="20"/>
              </w:rPr>
              <w:t>„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GL</w:t>
            </w:r>
            <w:r w:rsidRPr="002B72C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CONFEC</w:t>
            </w:r>
            <w:r w:rsidRPr="002B72CD">
              <w:rPr>
                <w:bCs/>
                <w:color w:val="000000"/>
                <w:sz w:val="20"/>
                <w:szCs w:val="20"/>
              </w:rPr>
              <w:t>Ţ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2B72CD">
              <w:rPr>
                <w:bCs/>
                <w:color w:val="000000"/>
                <w:sz w:val="20"/>
                <w:szCs w:val="20"/>
              </w:rPr>
              <w:t xml:space="preserve">” </w:t>
            </w:r>
            <w:r w:rsidRPr="00C4756E">
              <w:rPr>
                <w:bCs/>
                <w:color w:val="000000"/>
                <w:sz w:val="20"/>
                <w:szCs w:val="20"/>
              </w:rPr>
              <w:t>ООО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 код 1013600028234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№ 01/14 от 1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437.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С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C4756E">
              <w:rPr>
                <w:bCs/>
                <w:color w:val="000000"/>
                <w:sz w:val="20"/>
                <w:szCs w:val="20"/>
              </w:rPr>
              <w:t>П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. „AGO D-ORO” </w:t>
            </w:r>
            <w:r w:rsidRPr="00C4756E">
              <w:rPr>
                <w:bCs/>
                <w:color w:val="000000"/>
                <w:sz w:val="20"/>
                <w:szCs w:val="20"/>
              </w:rPr>
              <w:t>ООО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 код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1013606001051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№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2003 </w:t>
            </w:r>
            <w:r w:rsidRPr="00C4756E">
              <w:rPr>
                <w:bCs/>
                <w:color w:val="000000"/>
                <w:sz w:val="20"/>
                <w:szCs w:val="20"/>
              </w:rPr>
              <w:t>от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21 </w:t>
            </w:r>
            <w:r w:rsidRPr="00C4756E">
              <w:rPr>
                <w:bCs/>
                <w:color w:val="000000"/>
                <w:sz w:val="20"/>
                <w:szCs w:val="20"/>
              </w:rPr>
              <w:t>марта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438.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jc w:val="both"/>
              <w:rPr>
                <w:bCs/>
                <w:color w:val="000000"/>
                <w:sz w:val="20"/>
                <w:szCs w:val="20"/>
                <w:lang w:val="fr-FR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П</w:t>
            </w:r>
            <w:r w:rsidRPr="00166D4D">
              <w:rPr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C4756E">
              <w:rPr>
                <w:bCs/>
                <w:color w:val="000000"/>
                <w:sz w:val="20"/>
                <w:szCs w:val="20"/>
              </w:rPr>
              <w:t>И</w:t>
            </w:r>
            <w:r w:rsidRPr="00166D4D">
              <w:rPr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C4756E">
              <w:rPr>
                <w:bCs/>
                <w:color w:val="000000"/>
                <w:sz w:val="20"/>
                <w:szCs w:val="20"/>
              </w:rPr>
              <w:t>К</w:t>
            </w:r>
            <w:r w:rsidRPr="00166D4D">
              <w:rPr>
                <w:bCs/>
                <w:color w:val="000000"/>
                <w:sz w:val="20"/>
                <w:szCs w:val="20"/>
                <w:lang w:val="fr-FR"/>
              </w:rPr>
              <w:t xml:space="preserve">. „INELUŞUL DE AUR” </w:t>
            </w:r>
            <w:r w:rsidRPr="00C4756E">
              <w:rPr>
                <w:bCs/>
                <w:color w:val="000000"/>
                <w:sz w:val="20"/>
                <w:szCs w:val="20"/>
              </w:rPr>
              <w:t>ООО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 код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1004600003495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№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2/2014 </w:t>
            </w:r>
            <w:r w:rsidRPr="00C4756E">
              <w:rPr>
                <w:bCs/>
                <w:color w:val="000000"/>
                <w:sz w:val="20"/>
                <w:szCs w:val="20"/>
              </w:rPr>
              <w:t>от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C4756E">
              <w:rPr>
                <w:bCs/>
                <w:color w:val="000000"/>
                <w:sz w:val="20"/>
                <w:szCs w:val="20"/>
              </w:rPr>
              <w:t>февраля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4756E">
              <w:rPr>
                <w:bCs/>
                <w:color w:val="000000"/>
                <w:sz w:val="20"/>
                <w:szCs w:val="20"/>
              </w:rPr>
              <w:t>2014</w:t>
            </w:r>
          </w:p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439.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О.Ф. „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ROMANI</w:t>
            </w:r>
            <w:r w:rsidRPr="00C4756E">
              <w:rPr>
                <w:bCs/>
                <w:color w:val="000000"/>
                <w:sz w:val="20"/>
                <w:szCs w:val="20"/>
              </w:rPr>
              <w:t>Ţ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C4756E">
              <w:rPr>
                <w:bCs/>
                <w:color w:val="000000"/>
                <w:sz w:val="20"/>
                <w:szCs w:val="20"/>
              </w:rPr>
              <w:t>” АО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 код 1003605005497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Б/№ от 15 января 2014</w:t>
            </w:r>
          </w:p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19.3</w:t>
            </w:r>
          </w:p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440.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С.П. „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MODE</w:t>
            </w:r>
            <w:r w:rsidRPr="00C4756E">
              <w:rPr>
                <w:bCs/>
                <w:color w:val="000000"/>
                <w:sz w:val="20"/>
                <w:szCs w:val="20"/>
              </w:rPr>
              <w:t>-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SEWING</w:t>
            </w:r>
            <w:r w:rsidRPr="00C4756E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 код 1003600136886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№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1/03 </w:t>
            </w:r>
            <w:r w:rsidRPr="00C4756E">
              <w:rPr>
                <w:bCs/>
                <w:color w:val="000000"/>
                <w:sz w:val="20"/>
                <w:szCs w:val="20"/>
              </w:rPr>
              <w:t>от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24 </w:t>
            </w:r>
            <w:r w:rsidRPr="00C4756E">
              <w:rPr>
                <w:bCs/>
                <w:color w:val="000000"/>
                <w:sz w:val="20"/>
                <w:szCs w:val="20"/>
              </w:rPr>
              <w:t>марта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441.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С.П. „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VOMOS</w:t>
            </w:r>
            <w:r w:rsidRPr="00C4756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GRUP</w:t>
            </w:r>
            <w:r w:rsidRPr="00C4756E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фискальный код 1006600004094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</w:rPr>
              <w:t>№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14-06 </w:t>
            </w:r>
            <w:r w:rsidRPr="00C4756E">
              <w:rPr>
                <w:bCs/>
                <w:color w:val="000000"/>
                <w:sz w:val="20"/>
                <w:szCs w:val="20"/>
              </w:rPr>
              <w:t>от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C4756E">
              <w:rPr>
                <w:bCs/>
                <w:color w:val="000000"/>
                <w:sz w:val="20"/>
                <w:szCs w:val="20"/>
              </w:rPr>
              <w:t>марта</w:t>
            </w: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442.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  <w:lang w:val="it-IT"/>
              </w:rPr>
            </w:pPr>
            <w:r w:rsidRPr="00166D4D">
              <w:rPr>
                <w:sz w:val="20"/>
                <w:szCs w:val="20"/>
                <w:lang w:val="it-IT"/>
              </w:rPr>
              <w:t>„RAMICONF - GRUP” S.R.L.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1013606015428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№ 6 от 24 марта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443.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  <w:lang w:val="en-US"/>
              </w:rPr>
              <w:t>Î.C.S. „DELTATECH” S.R.L.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1012600012902</w:t>
            </w:r>
          </w:p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№ 01/2014 от 25 марта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444.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  <w:lang w:val="en-US" w:eastAsia="en-US"/>
              </w:rPr>
            </w:pPr>
            <w:r w:rsidRPr="00C4756E">
              <w:rPr>
                <w:sz w:val="20"/>
                <w:szCs w:val="20"/>
                <w:lang w:val="en-US" w:eastAsia="en-US"/>
              </w:rPr>
              <w:t>Î.M. „FASHION GROUP” S.R.L.</w:t>
            </w:r>
          </w:p>
          <w:p w:rsidR="00E74777" w:rsidRPr="00C4756E" w:rsidRDefault="00E74777" w:rsidP="00286483">
            <w:pPr>
              <w:rPr>
                <w:sz w:val="20"/>
                <w:szCs w:val="20"/>
                <w:lang w:val="en-US" w:eastAsia="en-US"/>
              </w:rPr>
            </w:pPr>
            <w:r w:rsidRPr="00C4756E">
              <w:rPr>
                <w:sz w:val="20"/>
                <w:szCs w:val="20"/>
                <w:lang w:val="en-US" w:eastAsia="en-US"/>
              </w:rPr>
              <w:t>фискальный код 1002600035258</w:t>
            </w:r>
          </w:p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Nr.01 от 17 апреля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445.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  <w:lang w:val="en-US"/>
              </w:rPr>
              <w:t>Î.M. „VOMOS GRUP” S.R.L.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1006600004094</w:t>
            </w:r>
          </w:p>
          <w:p w:rsidR="00E74777" w:rsidRPr="00C4756E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№ 14-09 от 7 апреля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446.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  <w:lang w:val="en-US" w:eastAsia="en-US"/>
              </w:rPr>
            </w:pPr>
            <w:r w:rsidRPr="00C4756E">
              <w:rPr>
                <w:sz w:val="20"/>
                <w:szCs w:val="20"/>
                <w:lang w:val="en-US" w:eastAsia="en-US"/>
              </w:rPr>
              <w:t xml:space="preserve"> Î.C.S. „ASENA-TEXTIL” S.R.L.</w:t>
            </w:r>
          </w:p>
          <w:p w:rsidR="00E74777" w:rsidRPr="00C4756E" w:rsidRDefault="00E74777" w:rsidP="00286483">
            <w:pPr>
              <w:rPr>
                <w:sz w:val="20"/>
                <w:szCs w:val="20"/>
                <w:lang w:val="en-US" w:eastAsia="en-US"/>
              </w:rPr>
            </w:pPr>
            <w:r w:rsidRPr="00C4756E">
              <w:rPr>
                <w:sz w:val="20"/>
                <w:szCs w:val="20"/>
                <w:lang w:val="en-US" w:eastAsia="en-US"/>
              </w:rPr>
              <w:t>фискальный код 1002600017803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№ 26 от 22 марта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447.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ШФ „IONEL” АО, 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1003600082352</w:t>
            </w:r>
          </w:p>
          <w:p w:rsidR="00E74777" w:rsidRPr="00C4756E" w:rsidRDefault="00E74777" w:rsidP="002864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rStyle w:val="docsign1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№ 5/08-07 от 25 апреля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rStyle w:val="docsign1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448.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CHIVAMAX” ООО, 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1011607002187</w:t>
            </w:r>
          </w:p>
          <w:p w:rsidR="00E74777" w:rsidRPr="00C4756E" w:rsidRDefault="00E74777" w:rsidP="0028648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rStyle w:val="docsign1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№ 02 от 8 мая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rStyle w:val="docsign1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449.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VITTEKT-M” ООО, 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1009600035671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C4756E">
              <w:rPr>
                <w:sz w:val="20"/>
                <w:szCs w:val="20"/>
                <w:lang w:val="en-US" w:eastAsia="en-US"/>
              </w:rPr>
              <w:t>№ 032/23 от 1 марта 2014</w:t>
            </w:r>
          </w:p>
          <w:p w:rsidR="00E74777" w:rsidRPr="00C4756E" w:rsidRDefault="00E74777" w:rsidP="00286483">
            <w:pPr>
              <w:rPr>
                <w:rStyle w:val="docsign1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rStyle w:val="docsign1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450.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ТКФ „CODRU” ООО, 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1003601005891</w:t>
            </w:r>
          </w:p>
          <w:p w:rsidR="00E74777" w:rsidRPr="00C4756E" w:rsidRDefault="00E74777" w:rsidP="002864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rStyle w:val="docsign1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№ 02/14 от 1 мая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rStyle w:val="docsign1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451.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</w:rPr>
              <w:t>ПИК</w:t>
            </w:r>
            <w:r w:rsidRPr="00C4756E">
              <w:rPr>
                <w:sz w:val="20"/>
                <w:szCs w:val="20"/>
                <w:lang w:val="en-US"/>
              </w:rPr>
              <w:t xml:space="preserve"> „LINSTIL-CONFECŢII” </w:t>
            </w:r>
            <w:r w:rsidRPr="00C4756E">
              <w:rPr>
                <w:sz w:val="20"/>
                <w:szCs w:val="20"/>
              </w:rPr>
              <w:t>ООО</w:t>
            </w:r>
            <w:r w:rsidRPr="00C4756E">
              <w:rPr>
                <w:sz w:val="20"/>
                <w:szCs w:val="20"/>
                <w:lang w:val="en-US"/>
              </w:rPr>
              <w:t xml:space="preserve">, </w:t>
            </w:r>
          </w:p>
          <w:p w:rsidR="00E74777" w:rsidRPr="00C4756E" w:rsidRDefault="00E74777" w:rsidP="00286483">
            <w:pPr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</w:rPr>
              <w:t>фискальный</w:t>
            </w:r>
            <w:r w:rsidRPr="00C4756E">
              <w:rPr>
                <w:sz w:val="20"/>
                <w:szCs w:val="20"/>
                <w:lang w:val="en-US"/>
              </w:rPr>
              <w:t xml:space="preserve"> </w:t>
            </w:r>
            <w:r w:rsidRPr="00C4756E">
              <w:rPr>
                <w:sz w:val="20"/>
                <w:szCs w:val="20"/>
              </w:rPr>
              <w:t>код</w:t>
            </w:r>
            <w:r w:rsidRPr="00C4756E">
              <w:rPr>
                <w:sz w:val="20"/>
                <w:szCs w:val="20"/>
                <w:lang w:val="en-US"/>
              </w:rPr>
              <w:t xml:space="preserve"> 1010600027432</w:t>
            </w:r>
          </w:p>
          <w:p w:rsidR="00E74777" w:rsidRPr="00C4756E" w:rsidRDefault="00E74777" w:rsidP="0028648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rStyle w:val="docsign1"/>
                <w:sz w:val="20"/>
                <w:szCs w:val="20"/>
                <w:lang w:val="en-US"/>
              </w:rPr>
            </w:pPr>
            <w:r w:rsidRPr="00C4756E">
              <w:rPr>
                <w:rStyle w:val="docsign1"/>
                <w:sz w:val="20"/>
                <w:szCs w:val="20"/>
              </w:rPr>
              <w:t>№ 35 от 5 мая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rStyle w:val="docsign1"/>
                <w:sz w:val="20"/>
                <w:szCs w:val="20"/>
                <w:lang w:val="en-US"/>
              </w:rPr>
            </w:pPr>
            <w:r w:rsidRPr="00C4756E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452.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ШФ „VESTRA” АО, 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1003608004387</w:t>
            </w:r>
          </w:p>
          <w:p w:rsidR="00E74777" w:rsidRPr="00C4756E" w:rsidRDefault="00E74777" w:rsidP="002864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rStyle w:val="docsign1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№ 1 от 11 марта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rStyle w:val="docsign1"/>
                <w:sz w:val="20"/>
                <w:szCs w:val="20"/>
              </w:rPr>
            </w:pPr>
            <w:r w:rsidRPr="00C4756E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453.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 „NEW TREND” АО,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1003602030287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rStyle w:val="docsign1"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 от 2 июня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rStyle w:val="docsign1"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454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ПИК „DELTATECH” ООО,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код1012600012902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38 от 27 мая 2014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 </w:t>
            </w:r>
          </w:p>
          <w:p w:rsidR="00E74777" w:rsidRPr="00C4756E" w:rsidRDefault="00E74777" w:rsidP="00286483">
            <w:pPr>
              <w:rPr>
                <w:rStyle w:val="docsign1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rStyle w:val="docsign1"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455.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„ArtStiLux” ООО,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1003600065018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rStyle w:val="docsign1"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03/2014 от 1 июня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rStyle w:val="docsign1"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456.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„MORUZ MARIANA” ООО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1013600027318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rStyle w:val="docsign1"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35 от 2 июня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rStyle w:val="docsign1"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457.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КО „TRANSCROMATIC” ООО,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1004600058392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rStyle w:val="docsign1"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02/14 от 1 мая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rStyle w:val="docsign1"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458.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  <w:lang w:val="en-US"/>
              </w:rPr>
              <w:t xml:space="preserve">„M.Z.TEXTIL GRUP” </w:t>
            </w:r>
            <w:r w:rsidRPr="00C4756E">
              <w:rPr>
                <w:sz w:val="20"/>
                <w:szCs w:val="20"/>
              </w:rPr>
              <w:t>ООО</w:t>
            </w:r>
            <w:r w:rsidRPr="00C4756E">
              <w:rPr>
                <w:sz w:val="20"/>
                <w:szCs w:val="20"/>
                <w:lang w:val="en-US"/>
              </w:rPr>
              <w:t>,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1014611000884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26 от 28 мая 2014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29 от 28 мая 2014</w:t>
            </w:r>
          </w:p>
          <w:p w:rsidR="00E74777" w:rsidRPr="00C4756E" w:rsidRDefault="00E74777" w:rsidP="00286483">
            <w:pPr>
              <w:rPr>
                <w:rStyle w:val="docsign1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rStyle w:val="docsign1"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459.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</w:rPr>
              <w:t>ПИК</w:t>
            </w:r>
            <w:r w:rsidRPr="00C4756E">
              <w:rPr>
                <w:sz w:val="20"/>
                <w:szCs w:val="20"/>
                <w:lang w:val="en-US"/>
              </w:rPr>
              <w:t xml:space="preserve"> „LINSTIL-CONFECŢII” </w:t>
            </w:r>
            <w:r w:rsidRPr="00C4756E">
              <w:rPr>
                <w:sz w:val="20"/>
                <w:szCs w:val="20"/>
              </w:rPr>
              <w:t>ООО</w:t>
            </w:r>
            <w:r w:rsidRPr="00C4756E">
              <w:rPr>
                <w:sz w:val="20"/>
                <w:szCs w:val="20"/>
                <w:lang w:val="en-US"/>
              </w:rPr>
              <w:t xml:space="preserve">, </w:t>
            </w:r>
            <w:r w:rsidRPr="00C4756E">
              <w:rPr>
                <w:sz w:val="20"/>
                <w:szCs w:val="20"/>
                <w:lang w:val="en-US"/>
              </w:rPr>
              <w:br/>
            </w:r>
            <w:r w:rsidRPr="00C4756E">
              <w:rPr>
                <w:sz w:val="20"/>
                <w:szCs w:val="20"/>
              </w:rPr>
              <w:t>фискальный</w:t>
            </w:r>
            <w:r w:rsidRPr="00C4756E">
              <w:rPr>
                <w:sz w:val="20"/>
                <w:szCs w:val="20"/>
                <w:lang w:val="en-US"/>
              </w:rPr>
              <w:t xml:space="preserve"> </w:t>
            </w:r>
            <w:r w:rsidRPr="00C4756E">
              <w:rPr>
                <w:sz w:val="20"/>
                <w:szCs w:val="20"/>
              </w:rPr>
              <w:t>код</w:t>
            </w:r>
            <w:r w:rsidRPr="00C4756E">
              <w:rPr>
                <w:sz w:val="20"/>
                <w:szCs w:val="20"/>
                <w:lang w:val="en-US"/>
              </w:rPr>
              <w:t xml:space="preserve"> 1010600027432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</w:rPr>
              <w:t>№ 1/6 от 17 июня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460.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C4756E">
              <w:rPr>
                <w:sz w:val="20"/>
                <w:szCs w:val="20"/>
                <w:lang w:eastAsia="en-US"/>
              </w:rPr>
              <w:t>„</w:t>
            </w:r>
            <w:r w:rsidRPr="00C4756E">
              <w:rPr>
                <w:sz w:val="20"/>
                <w:szCs w:val="20"/>
                <w:lang w:val="en-US" w:eastAsia="en-US"/>
              </w:rPr>
              <w:t>GL</w:t>
            </w:r>
            <w:r w:rsidRPr="00C4756E">
              <w:rPr>
                <w:sz w:val="20"/>
                <w:szCs w:val="20"/>
                <w:lang w:eastAsia="en-US"/>
              </w:rPr>
              <w:t xml:space="preserve"> </w:t>
            </w:r>
            <w:r w:rsidRPr="00C4756E">
              <w:rPr>
                <w:sz w:val="20"/>
                <w:szCs w:val="20"/>
                <w:lang w:val="en-US" w:eastAsia="en-US"/>
              </w:rPr>
              <w:t>CONFEC</w:t>
            </w:r>
            <w:r w:rsidRPr="00C4756E">
              <w:rPr>
                <w:sz w:val="20"/>
                <w:szCs w:val="20"/>
                <w:lang w:eastAsia="en-US"/>
              </w:rPr>
              <w:t>Ţ</w:t>
            </w:r>
            <w:r w:rsidRPr="00C4756E">
              <w:rPr>
                <w:sz w:val="20"/>
                <w:szCs w:val="20"/>
                <w:lang w:val="en-US" w:eastAsia="en-US"/>
              </w:rPr>
              <w:t>II</w:t>
            </w:r>
            <w:r w:rsidRPr="00C4756E">
              <w:rPr>
                <w:sz w:val="20"/>
                <w:szCs w:val="20"/>
                <w:lang w:eastAsia="en-US"/>
              </w:rPr>
              <w:t>” ООО, фискальный код 1013600028234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22 от 6 сентября 2013 </w:t>
            </w:r>
            <w:r w:rsidRPr="00C4756E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461.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C4756E">
              <w:rPr>
                <w:sz w:val="20"/>
                <w:szCs w:val="20"/>
              </w:rPr>
              <w:t xml:space="preserve">СП „EURO OLMAR” ООО, </w:t>
            </w:r>
            <w:r w:rsidRPr="00C4756E">
              <w:rPr>
                <w:sz w:val="20"/>
                <w:szCs w:val="20"/>
              </w:rPr>
              <w:br/>
              <w:t>фискальный код 10037600021139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№ 7 от 9 июня 2014 </w:t>
            </w:r>
            <w:r w:rsidRPr="00C4756E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462.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AVI ART” ООО, 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1013600017775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04/PS от 1 июня 2014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Б/№ от 10 июня 2014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463.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C4756E">
              <w:rPr>
                <w:sz w:val="20"/>
                <w:szCs w:val="20"/>
                <w:lang w:eastAsia="en-US"/>
              </w:rPr>
              <w:t>Т.Б. „</w:t>
            </w:r>
            <w:r w:rsidRPr="00C4756E">
              <w:rPr>
                <w:sz w:val="20"/>
                <w:szCs w:val="20"/>
                <w:lang w:val="en-US" w:eastAsia="en-US"/>
              </w:rPr>
              <w:t>PORTAVITA</w:t>
            </w:r>
            <w:r w:rsidRPr="00C4756E">
              <w:rPr>
                <w:sz w:val="20"/>
                <w:szCs w:val="20"/>
                <w:lang w:eastAsia="en-US"/>
              </w:rPr>
              <w:t>” ООО, 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44 от 25 июня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756E">
              <w:rPr>
                <w:bCs/>
                <w:color w:val="000000"/>
                <w:sz w:val="20"/>
                <w:szCs w:val="20"/>
                <w:lang w:val="en-US"/>
              </w:rPr>
              <w:t>464.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„EXTRATEXTIL” ООО,</w:t>
            </w:r>
          </w:p>
          <w:p w:rsidR="00E74777" w:rsidRPr="00C4756E" w:rsidRDefault="00E74777" w:rsidP="00286483">
            <w:pPr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</w:rPr>
              <w:t>фискальный код 1010600017372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23 от 7 марта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465.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 xml:space="preserve">„INSTACON” </w:t>
            </w:r>
            <w:r w:rsidRPr="00C4756E">
              <w:rPr>
                <w:bCs/>
                <w:sz w:val="20"/>
                <w:szCs w:val="20"/>
              </w:rPr>
              <w:t>ООО</w:t>
            </w:r>
          </w:p>
          <w:p w:rsidR="00E74777" w:rsidRPr="00C4756E" w:rsidRDefault="00E74777" w:rsidP="00286483">
            <w:pPr>
              <w:pStyle w:val="HTMLPreformatted"/>
              <w:rPr>
                <w:rFonts w:ascii="Times New Roman" w:hAnsi="Times New Roman" w:cs="Times New Roman"/>
                <w:bCs/>
                <w:lang w:val="en-US"/>
              </w:rPr>
            </w:pPr>
            <w:r w:rsidRPr="00C4756E">
              <w:rPr>
                <w:rFonts w:ascii="Times New Roman" w:hAnsi="Times New Roman" w:cs="Times New Roman"/>
                <w:bCs/>
              </w:rPr>
              <w:t xml:space="preserve">фискальный код </w:t>
            </w:r>
            <w:r w:rsidRPr="00C4756E">
              <w:rPr>
                <w:rFonts w:ascii="Times New Roman" w:hAnsi="Times New Roman" w:cs="Times New Roman"/>
                <w:bCs/>
                <w:lang w:val="en-US"/>
              </w:rPr>
              <w:t>1003609000397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 01INS/2014 от 23 июня 2014 г.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466.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Предприятие экологическая инициатива „Ş</w:t>
            </w:r>
            <w:r w:rsidRPr="00C4756E">
              <w:rPr>
                <w:bCs/>
                <w:sz w:val="20"/>
                <w:szCs w:val="20"/>
                <w:lang w:val="en-US"/>
              </w:rPr>
              <w:t>ALTOIANCA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pStyle w:val="HTMLPreformatted"/>
              <w:rPr>
                <w:rFonts w:ascii="Times New Roman" w:hAnsi="Times New Roman" w:cs="Times New Roman"/>
                <w:bCs/>
              </w:rPr>
            </w:pPr>
            <w:r w:rsidRPr="00C4756E">
              <w:rPr>
                <w:rFonts w:ascii="Times New Roman" w:hAnsi="Times New Roman" w:cs="Times New Roman"/>
                <w:bCs/>
              </w:rPr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 46 от 30 июня 2014 г.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467.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 xml:space="preserve">„TEXACTIV” </w:t>
            </w:r>
            <w:r w:rsidRPr="00C4756E">
              <w:rPr>
                <w:bCs/>
                <w:sz w:val="20"/>
                <w:szCs w:val="20"/>
              </w:rPr>
              <w:t>ООО</w:t>
            </w:r>
          </w:p>
          <w:p w:rsidR="00E74777" w:rsidRPr="00C4756E" w:rsidRDefault="00E74777" w:rsidP="00286483">
            <w:pPr>
              <w:pStyle w:val="HTMLPreformatted"/>
              <w:rPr>
                <w:rFonts w:ascii="Times New Roman" w:hAnsi="Times New Roman" w:cs="Times New Roman"/>
                <w:bCs/>
                <w:lang w:val="en-US"/>
              </w:rPr>
            </w:pPr>
            <w:r w:rsidRPr="00C4756E">
              <w:rPr>
                <w:rFonts w:ascii="Times New Roman" w:hAnsi="Times New Roman" w:cs="Times New Roman"/>
                <w:bCs/>
              </w:rPr>
              <w:t xml:space="preserve">фискальный код </w:t>
            </w:r>
            <w:r w:rsidRPr="00C4756E">
              <w:rPr>
                <w:rFonts w:ascii="Times New Roman" w:hAnsi="Times New Roman" w:cs="Times New Roman"/>
                <w:bCs/>
                <w:lang w:val="en-US"/>
              </w:rPr>
              <w:t>1013605001353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 2/14 от 1 июля 2014 г.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468.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ГП „</w:t>
            </w:r>
            <w:r w:rsidRPr="00C4756E">
              <w:rPr>
                <w:bCs/>
                <w:sz w:val="20"/>
                <w:szCs w:val="20"/>
                <w:lang w:val="en-US"/>
              </w:rPr>
              <w:t>RUSSCA</w:t>
            </w:r>
            <w:r w:rsidRPr="00C4756E">
              <w:rPr>
                <w:bCs/>
                <w:sz w:val="20"/>
                <w:szCs w:val="20"/>
              </w:rPr>
              <w:t xml:space="preserve">” </w:t>
            </w:r>
          </w:p>
          <w:p w:rsidR="00E74777" w:rsidRPr="00C4756E" w:rsidRDefault="00E74777" w:rsidP="00286483">
            <w:pPr>
              <w:pStyle w:val="HTMLPreformatted"/>
              <w:rPr>
                <w:rFonts w:ascii="Times New Roman" w:hAnsi="Times New Roman" w:cs="Times New Roman"/>
                <w:bCs/>
              </w:rPr>
            </w:pPr>
            <w:r w:rsidRPr="00C4756E">
              <w:rPr>
                <w:rFonts w:ascii="Times New Roman" w:hAnsi="Times New Roman" w:cs="Times New Roman"/>
                <w:bCs/>
              </w:rPr>
              <w:t>фискальный код 1003605003817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 5-06/10 от 7 июля 2014 г.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469.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КО „</w:t>
            </w:r>
            <w:r w:rsidRPr="00C4756E">
              <w:rPr>
                <w:bCs/>
                <w:sz w:val="20"/>
                <w:szCs w:val="20"/>
                <w:lang w:val="en-US"/>
              </w:rPr>
              <w:t>IRADEX</w:t>
            </w:r>
            <w:r w:rsidRPr="00C4756E">
              <w:rPr>
                <w:bCs/>
                <w:sz w:val="20"/>
                <w:szCs w:val="20"/>
              </w:rPr>
              <w:t>-</w:t>
            </w:r>
            <w:r w:rsidRPr="00C4756E">
              <w:rPr>
                <w:bCs/>
                <w:sz w:val="20"/>
                <w:szCs w:val="20"/>
                <w:lang w:val="en-US"/>
              </w:rPr>
              <w:t>TEXTIL</w:t>
            </w:r>
            <w:r w:rsidRPr="00C4756E">
              <w:rPr>
                <w:bCs/>
                <w:sz w:val="20"/>
                <w:szCs w:val="20"/>
              </w:rPr>
              <w:t>” ООО</w:t>
            </w:r>
          </w:p>
          <w:p w:rsidR="00E74777" w:rsidRPr="00C4756E" w:rsidRDefault="00E74777" w:rsidP="00286483">
            <w:pPr>
              <w:pStyle w:val="HTMLPreformatted"/>
              <w:rPr>
                <w:rFonts w:ascii="Times New Roman" w:hAnsi="Times New Roman" w:cs="Times New Roman"/>
                <w:bCs/>
              </w:rPr>
            </w:pPr>
            <w:r w:rsidRPr="00C4756E">
              <w:rPr>
                <w:rFonts w:ascii="Times New Roman" w:hAnsi="Times New Roman" w:cs="Times New Roman"/>
                <w:bCs/>
              </w:rPr>
              <w:t>фискальный код 1007600004633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 07/2014 от 21 июля 2014 г.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„LORIDON GRUP” ООО,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04/2014 от 25 июля 2014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5-06/13 от 20 августаt 2014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14/04 от 22 августа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471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СП „VOMOS GROUP” ООО,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1006600004094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032/24 от 30 июля 2014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472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„TEXACTIV” ООО,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1013605001353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14/02 от 13 августа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473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СП „AYDISU” ООО, 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1007600018735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2/2014 от 5 августа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474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„PROSPERA TEXTIL” ООО,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1014602001614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02/2014 от 14 апреля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475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</w:rPr>
              <w:t>С</w:t>
            </w:r>
            <w:r w:rsidRPr="00166D4D">
              <w:rPr>
                <w:sz w:val="20"/>
                <w:szCs w:val="20"/>
                <w:lang w:val="en-US"/>
              </w:rPr>
              <w:t>.</w:t>
            </w:r>
            <w:r w:rsidRPr="00C4756E">
              <w:rPr>
                <w:sz w:val="20"/>
                <w:szCs w:val="20"/>
              </w:rPr>
              <w:t>П</w:t>
            </w:r>
            <w:r w:rsidRPr="00166D4D">
              <w:rPr>
                <w:sz w:val="20"/>
                <w:szCs w:val="20"/>
                <w:lang w:val="en-US"/>
              </w:rPr>
              <w:t xml:space="preserve">. „ENNS &amp; VIN” </w:t>
            </w:r>
            <w:r w:rsidRPr="00C4756E">
              <w:rPr>
                <w:sz w:val="20"/>
                <w:szCs w:val="20"/>
              </w:rPr>
              <w:t>ООО</w:t>
            </w:r>
            <w:r w:rsidRPr="00166D4D">
              <w:rPr>
                <w:sz w:val="20"/>
                <w:szCs w:val="20"/>
                <w:lang w:val="en-US"/>
              </w:rPr>
              <w:t>,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1011602003592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1/17-09.14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476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„CANINDSPORT” ООО,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1002600039245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1/14 от 16 июня 2014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5 от 25 июля 2014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477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АО „ARTIZANA” ООО,  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1002600013012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2/14 от 1 июля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478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RUDITIM” ООО, 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1003600037396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6 от 12 сентября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479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ПИК „SOTEX-GRUP” ООО, 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1002600004096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3/14 от 25 июля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480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„GL CONFECŢII” ООО,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1013600028234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3/2014 от 3 сентября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481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 xml:space="preserve">„RAMICONF-GRUP” ООО, 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фискальный код 1003606015428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 8 от 1 октября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482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Предприятие экологическая инициатива „ŞALTOIANCA” ООО,фискальный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 7 от 25 сентября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483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„PROELINICA” ООО,фискальный код 1011600015836</w:t>
            </w:r>
          </w:p>
          <w:p w:rsidR="00E74777" w:rsidRPr="00C4756E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№ 1037/3 от 23 октября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4756E">
              <w:rPr>
                <w:bCs/>
                <w:sz w:val="20"/>
                <w:szCs w:val="20"/>
                <w:lang w:val="en-US"/>
              </w:rPr>
              <w:t>484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</w:rPr>
              <w:t>ИК</w:t>
            </w:r>
            <w:r w:rsidRPr="00C4756E">
              <w:rPr>
                <w:sz w:val="20"/>
                <w:szCs w:val="20"/>
                <w:lang w:val="en-US"/>
              </w:rPr>
              <w:t xml:space="preserve"> „LINSTIL-CONFECŢII” </w:t>
            </w:r>
            <w:r w:rsidRPr="00C4756E">
              <w:rPr>
                <w:sz w:val="20"/>
                <w:szCs w:val="20"/>
              </w:rPr>
              <w:t>ООО</w:t>
            </w:r>
            <w:r w:rsidRPr="00C4756E">
              <w:rPr>
                <w:sz w:val="20"/>
                <w:szCs w:val="20"/>
                <w:lang w:val="en-US"/>
              </w:rPr>
              <w:t>,</w:t>
            </w:r>
            <w:r w:rsidRPr="00C4756E">
              <w:rPr>
                <w:sz w:val="20"/>
                <w:szCs w:val="20"/>
              </w:rPr>
              <w:t>фискальный</w:t>
            </w:r>
            <w:r w:rsidRPr="00C4756E">
              <w:rPr>
                <w:sz w:val="20"/>
                <w:szCs w:val="20"/>
                <w:lang w:val="en-US"/>
              </w:rPr>
              <w:t xml:space="preserve"> </w:t>
            </w:r>
            <w:r w:rsidRPr="00C4756E">
              <w:rPr>
                <w:sz w:val="20"/>
                <w:szCs w:val="20"/>
              </w:rPr>
              <w:t>код</w:t>
            </w:r>
            <w:r w:rsidRPr="00C4756E">
              <w:rPr>
                <w:sz w:val="20"/>
                <w:szCs w:val="20"/>
                <w:lang w:val="en-US"/>
              </w:rPr>
              <w:t xml:space="preserve"> 1010600027432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</w:rPr>
              <w:t>№  032/25 от 7 октября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sz w:val="20"/>
                <w:szCs w:val="20"/>
                <w:lang w:val="en-US"/>
              </w:rPr>
            </w:pPr>
            <w:r w:rsidRPr="00C4756E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485.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ПИК „LINSTIL-CONFECŢII” ООО,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1010600027432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 2  от 12 сентября 2014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486.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ООО „RAMICONF-GRUP”,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Б/н  от 13 ноября 2014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Б/н  от 19 ноября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487.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Предприятие экологическая инициатива „ŞALTOIANCA” ООО,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07/2014 от 6 ноября 2014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488.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 xml:space="preserve">ООО „CODRU”,  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5-06/16 от 13 ноября 2014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489.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 xml:space="preserve">ООО „GL CONFECŢII”, 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1013600028234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08/2014 от 17 ноября 2014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490.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 xml:space="preserve">КО „FAIMOS” ООО, 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1005603003817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2 от 3 ноября 2014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491.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 xml:space="preserve">ООО „RUDITIM”,  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1003600037396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06/2014 от 3 ноября 2014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492.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СП „AYDISU” ООО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1007600018735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10 от 24 ноября 2014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493.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 xml:space="preserve">СП „AREA MODA” ООО, </w:t>
            </w:r>
          </w:p>
          <w:p w:rsidR="00E74777" w:rsidRPr="00C4756E" w:rsidRDefault="00E74777" w:rsidP="00286483">
            <w:pPr>
              <w:jc w:val="both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фискальный код 1010600024523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№ 01 от 1 декабря 2014</w:t>
            </w:r>
          </w:p>
          <w:p w:rsidR="00E74777" w:rsidRPr="00C4756E" w:rsidRDefault="00E74777" w:rsidP="002864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  <w:r w:rsidRPr="00C4756E">
              <w:rPr>
                <w:bCs/>
                <w:sz w:val="20"/>
                <w:szCs w:val="20"/>
              </w:rPr>
              <w:t>18.2</w:t>
            </w:r>
          </w:p>
          <w:p w:rsidR="00E74777" w:rsidRPr="00C4756E" w:rsidRDefault="00E74777" w:rsidP="00286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КО „RIDIAGER - SV” ООО,</w:t>
            </w:r>
          </w:p>
          <w:p w:rsidR="00E74777" w:rsidRPr="00B53DF0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фискальный код 1010600027432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№ 032/26  от 1 декабря 2014</w:t>
            </w:r>
          </w:p>
          <w:p w:rsidR="00E74777" w:rsidRPr="00B53DF0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№ 09/2014 от 11 декабря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18.2</w:t>
            </w:r>
          </w:p>
          <w:p w:rsidR="00E74777" w:rsidRPr="00B53DF0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„LORIDON GRUP” ООО,</w:t>
            </w:r>
          </w:p>
          <w:p w:rsidR="00E74777" w:rsidRPr="00B53DF0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№ 1/12  от 15 декабря 2014</w:t>
            </w:r>
          </w:p>
          <w:p w:rsidR="00E74777" w:rsidRPr="00B53DF0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№ 25 от 25 ноября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18.2</w:t>
            </w:r>
          </w:p>
          <w:p w:rsidR="00E74777" w:rsidRPr="00B53DF0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ПИК „ALEINAD” ООО,</w:t>
            </w:r>
          </w:p>
          <w:p w:rsidR="00E74777" w:rsidRPr="00B53DF0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фискальный код 1004602005378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№ 5/12 от 19 декабря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18.2</w:t>
            </w:r>
          </w:p>
          <w:p w:rsidR="00E74777" w:rsidRPr="00B53DF0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 xml:space="preserve">„LUXTORE” ООО, </w:t>
            </w:r>
          </w:p>
          <w:p w:rsidR="00E74777" w:rsidRPr="00B53DF0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фискальный код 1011600000139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№ 1/2015 от 20 января 2015</w:t>
            </w:r>
          </w:p>
          <w:p w:rsidR="00E74777" w:rsidRPr="00B53DF0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18.2</w:t>
            </w:r>
          </w:p>
          <w:p w:rsidR="00E74777" w:rsidRPr="00B53DF0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„RAMICONF-GRUP” ООО,</w:t>
            </w:r>
          </w:p>
          <w:p w:rsidR="00E74777" w:rsidRPr="00B53DF0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№ 5-06/1 от 15 января 2015</w:t>
            </w:r>
          </w:p>
          <w:p w:rsidR="00E74777" w:rsidRPr="00B53DF0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18.2</w:t>
            </w:r>
          </w:p>
          <w:p w:rsidR="00E74777" w:rsidRPr="00B53DF0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„BEVERA NORD” ООО,</w:t>
            </w:r>
          </w:p>
          <w:p w:rsidR="00E74777" w:rsidRPr="00B53DF0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№ 03/01 от 2 января 2015</w:t>
            </w:r>
          </w:p>
          <w:p w:rsidR="00E74777" w:rsidRPr="00B53DF0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18.2</w:t>
            </w:r>
          </w:p>
          <w:p w:rsidR="00E74777" w:rsidRPr="00B53DF0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spacing w:line="48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ПИК ENNSGERN” ООО,</w:t>
            </w:r>
          </w:p>
          <w:p w:rsidR="00E74777" w:rsidRPr="00B53DF0" w:rsidRDefault="00E74777" w:rsidP="002864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фискальный код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№ 1/1 от 20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B53DF0" w:rsidRDefault="00E74777" w:rsidP="00286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3DF0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501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„RAMICONF – GRUP” ООО,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Б/№ от 26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502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„VELITEXTIL – PROD” ООО,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1011600024704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5-06/03 от 28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503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„LORIDON GRUP” ООО,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09/01 от 2 января 2015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504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ПИК „REGETEXTIL” ООО,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1002600039762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11/01 от 2 января 2015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505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КО „TRANSCROMATIC” ООО,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1004600058392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05/01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506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КО „CODRU-TEXTIL” ООО,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1006600049303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06/01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507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ПИК „EXTRAVIE” ООО,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1007602006262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07/01 от 2 января 2015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508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СП „VICTORIA FASHION” ООО,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1006600013995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15/01 от 2 января 2015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509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„ALEGOR DESIGN” ООО,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1012600028857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01/01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510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„MAST-TATAROV” И.П.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1003606006538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10/01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511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 xml:space="preserve">ПИК „V&amp;G STYLE” ООО, 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1010600026859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14/01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512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СП „ARTEMAGLIA COMPANY” ООО,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02/01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513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ПИК „STEAUA – REDS” АО,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1003600134099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5-06/06 от 4 февраля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514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„ARTIZANA” АО,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5-06/02 от 21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515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„FANTAZIA – OC” ООО,</w:t>
            </w:r>
          </w:p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№ 17/01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5C656C" w:rsidRDefault="00E74777" w:rsidP="00286483">
            <w:pPr>
              <w:rPr>
                <w:sz w:val="20"/>
                <w:szCs w:val="20"/>
              </w:rPr>
            </w:pPr>
            <w:r w:rsidRPr="005C656C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516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ПИК „STEAUA – REDS” АО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1003600134099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01 от 24 февраля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517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СП „MOBILE”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5-06/05 от 4 февраля 2015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5-06/07 от 6 февраля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518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„TOLICI STIL”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1008600011065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13/01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519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КО „CODRINAD”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1006600030620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04/01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520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„VELITEXTIL-PROD”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1011600024704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5-06/08 от 19 марта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521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„REZUAN”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1003600059750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12/01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522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„CHERANG”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1012600034193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 xml:space="preserve">№ 19M от 19 марта 2015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523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„BEVERA NORD”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3 от 23 марта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524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КО „TEXAGROTEH”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2/2015 от 23 марта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525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„STARLINE TEXTILE”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1014605001109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2014/01ST от 16 октября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526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КО „RIDIAGER – SV”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1004611003275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16/01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527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КО „IRADEX-TEXTIL”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1007600004633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3/2015 от 6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528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КО „VATNORS”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2 от 20 марта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529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СП „ARTEMAGLIA COMPANY”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15 от 1 декабря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530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„VITTEKT-M”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1009600035671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08/01 от 2 января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531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„INSTANCON”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1003609000397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4 от 21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</w:tc>
      </w:tr>
      <w:tr w:rsidR="00E74777" w:rsidRPr="00C4756E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532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„M-I TEXAL FASHION” ООО</w:t>
            </w:r>
          </w:p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фискальный код 1014600012799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№ 4/14 от 1 сентября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0715D2" w:rsidRDefault="00E74777" w:rsidP="00286483">
            <w:pPr>
              <w:rPr>
                <w:sz w:val="20"/>
                <w:szCs w:val="20"/>
              </w:rPr>
            </w:pPr>
            <w:r w:rsidRPr="000715D2">
              <w:rPr>
                <w:sz w:val="20"/>
                <w:szCs w:val="20"/>
              </w:rPr>
              <w:t>18.2</w:t>
            </w:r>
          </w:p>
        </w:tc>
      </w:tr>
      <w:tr w:rsidR="00E74777" w:rsidRPr="00713FB5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533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КО „TRANSCROMATIC” ООО,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фискальный код 1004600058392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№ 1038/5 от 21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18.2</w:t>
            </w:r>
          </w:p>
        </w:tc>
      </w:tr>
      <w:tr w:rsidR="00E74777" w:rsidRPr="00713FB5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534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КО „RIDIAGER-SV” ООО,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фискальный код 1004611003275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№ 7/2015 от 23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18.2</w:t>
            </w:r>
          </w:p>
        </w:tc>
      </w:tr>
      <w:tr w:rsidR="00E74777" w:rsidRPr="00713FB5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535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„AKSAR COMPANY” ООО,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фискальный код 1013600039140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№ 3/2014 от 3 сентября 2014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№ 4/2014 от 27 октября 2014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№ 1/07 от 23 июля 2014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18.2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18.2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18.2</w:t>
            </w:r>
          </w:p>
        </w:tc>
      </w:tr>
      <w:tr w:rsidR="00E74777" w:rsidRPr="00713FB5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536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ПИК „DELTATECH” ООО,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фискальный код 1012600012902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№ 4/2015 от 6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18.2</w:t>
            </w:r>
          </w:p>
        </w:tc>
      </w:tr>
      <w:tr w:rsidR="00E74777" w:rsidRPr="00713FB5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537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„YENI TEXTIL GRUP” ООО,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фискальный код 1014611001191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№ 27 от 1 октября 2014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№ 30 от 1 октября 2014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18.2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18.2</w:t>
            </w:r>
          </w:p>
        </w:tc>
      </w:tr>
      <w:tr w:rsidR="00E74777" w:rsidRPr="00713FB5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538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ПИК „LINSTIL-CONFECŢII”  ООО,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фискальный код 1010600027432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№ 9/2015 от 27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18.2</w:t>
            </w:r>
          </w:p>
        </w:tc>
      </w:tr>
      <w:tr w:rsidR="00E74777" w:rsidRPr="00713FB5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539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„RAMICONF-GRUP” ООО,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фискальный код 1003606015428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№ 5 от 6 мая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18.2</w:t>
            </w:r>
          </w:p>
        </w:tc>
      </w:tr>
      <w:tr w:rsidR="00E74777" w:rsidRPr="00713FB5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540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„GEOTEXTIL” ООО,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фискальный код 1012602005179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№ 10/2015 от 30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18.2</w:t>
            </w:r>
          </w:p>
        </w:tc>
      </w:tr>
      <w:tr w:rsidR="00E74777" w:rsidRPr="00713FB5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541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ПИК „SOTEX-GRUP” ООО,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фискальный код 1002600004096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№ 12/15 от 20 мая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18.2</w:t>
            </w:r>
          </w:p>
        </w:tc>
      </w:tr>
      <w:tr w:rsidR="00E74777" w:rsidRPr="00713FB5" w:rsidTr="002B72CD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542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СП „MOBILE” ООО,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фискальный код 1002600040748</w:t>
            </w:r>
          </w:p>
          <w:p w:rsidR="00E74777" w:rsidRPr="00166D4D" w:rsidRDefault="00E74777" w:rsidP="002864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№ 1/15-SC от 15 мая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4777" w:rsidRPr="00166D4D" w:rsidRDefault="00E74777" w:rsidP="00286483">
            <w:pPr>
              <w:rPr>
                <w:sz w:val="20"/>
                <w:szCs w:val="20"/>
              </w:rPr>
            </w:pPr>
            <w:r w:rsidRPr="00166D4D">
              <w:rPr>
                <w:sz w:val="20"/>
                <w:szCs w:val="20"/>
              </w:rPr>
              <w:t>18.2</w:t>
            </w:r>
          </w:p>
        </w:tc>
      </w:tr>
    </w:tbl>
    <w:p w:rsidR="00E74777" w:rsidRPr="00713FB5" w:rsidRDefault="00E74777" w:rsidP="002B72CD">
      <w:pPr>
        <w:rPr>
          <w:rStyle w:val="docblue"/>
          <w:i/>
          <w:iCs/>
          <w:color w:val="0000FF"/>
        </w:rPr>
      </w:pPr>
    </w:p>
    <w:p w:rsidR="00E74777" w:rsidRPr="00CE17D5" w:rsidRDefault="00E74777" w:rsidP="002B72CD">
      <w:pPr>
        <w:ind w:firstLine="540"/>
        <w:rPr>
          <w:color w:val="0000FF"/>
        </w:rPr>
      </w:pPr>
      <w:r w:rsidRPr="00CE17D5">
        <w:rPr>
          <w:i/>
          <w:color w:val="0000FF"/>
        </w:rPr>
        <w:t>[Приложение изменено</w:t>
      </w:r>
      <w:r w:rsidRPr="00E622A6">
        <w:rPr>
          <w:i/>
          <w:color w:val="0000FF"/>
        </w:rPr>
        <w:t xml:space="preserve"> </w:t>
      </w:r>
      <w:r>
        <w:rPr>
          <w:i/>
          <w:color w:val="0000FF"/>
        </w:rPr>
        <w:t>ПМЭ98</w:t>
      </w:r>
      <w:r w:rsidRPr="00CE17D5">
        <w:rPr>
          <w:i/>
          <w:color w:val="0000FF"/>
        </w:rPr>
        <w:t xml:space="preserve"> от 2</w:t>
      </w:r>
      <w:r w:rsidRPr="00E622A6">
        <w:rPr>
          <w:i/>
          <w:color w:val="0000FF"/>
        </w:rPr>
        <w:t>9</w:t>
      </w:r>
      <w:r w:rsidRPr="00CE17D5">
        <w:rPr>
          <w:i/>
          <w:color w:val="0000FF"/>
        </w:rPr>
        <w:t>.0</w:t>
      </w:r>
      <w:r w:rsidRPr="00E622A6">
        <w:rPr>
          <w:i/>
          <w:color w:val="0000FF"/>
        </w:rPr>
        <w:t>5</w:t>
      </w:r>
      <w:r w:rsidRPr="00CE17D5">
        <w:rPr>
          <w:i/>
          <w:color w:val="0000FF"/>
        </w:rPr>
        <w:t>.15, МО1</w:t>
      </w:r>
      <w:r w:rsidRPr="00E622A6">
        <w:rPr>
          <w:i/>
          <w:color w:val="0000FF"/>
        </w:rPr>
        <w:t>39</w:t>
      </w:r>
      <w:r w:rsidRPr="00CE17D5">
        <w:rPr>
          <w:i/>
          <w:color w:val="0000FF"/>
        </w:rPr>
        <w:t>-1</w:t>
      </w:r>
      <w:r w:rsidRPr="00E622A6">
        <w:rPr>
          <w:i/>
          <w:color w:val="0000FF"/>
        </w:rPr>
        <w:t>43</w:t>
      </w:r>
      <w:r>
        <w:rPr>
          <w:i/>
          <w:color w:val="0000FF"/>
        </w:rPr>
        <w:t>/</w:t>
      </w:r>
      <w:r w:rsidRPr="00CE17D5">
        <w:rPr>
          <w:i/>
          <w:color w:val="0000FF"/>
        </w:rPr>
        <w:t>05.</w:t>
      </w:r>
      <w:r w:rsidRPr="00E622A6">
        <w:rPr>
          <w:i/>
          <w:color w:val="0000FF"/>
        </w:rPr>
        <w:t>06.</w:t>
      </w:r>
      <w:r>
        <w:rPr>
          <w:i/>
          <w:color w:val="0000FF"/>
        </w:rPr>
        <w:t>15 ст.9</w:t>
      </w:r>
      <w:r w:rsidRPr="00E622A6">
        <w:rPr>
          <w:i/>
          <w:color w:val="0000FF"/>
        </w:rPr>
        <w:t>67</w:t>
      </w:r>
      <w:r w:rsidRPr="00CE17D5">
        <w:rPr>
          <w:i/>
          <w:color w:val="0000FF"/>
        </w:rPr>
        <w:t>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ПМЭ60 от 24.04.15, МО105-109/01.05.15 ст.693]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ПМЭ28 от 04.03.15, МО58/10.03.15 ст.450]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</w:t>
      </w:r>
      <w:hyperlink r:id="rId4" w:history="1">
        <w:r w:rsidRPr="00CE17D5">
          <w:rPr>
            <w:rStyle w:val="Hyperlink"/>
            <w:i/>
            <w:u w:val="none"/>
          </w:rPr>
          <w:t>ПМЭ12 от 05.02.15, МО33-38/13.02.15 ст.246</w:t>
        </w:r>
      </w:hyperlink>
      <w:r w:rsidRPr="00CE17D5">
        <w:rPr>
          <w:i/>
          <w:color w:val="0000FF"/>
        </w:rPr>
        <w:t>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 от 14.01.15, МО11-21/23.01.15 ст.54]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ПП193 от 17.11.14, МО352-357/28.11.14 ст.1658]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ПМЭ181 от 09.10.14, МО313-318/17.10.14 ст1451]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ПМЭ163 от 15.09.14, МО275-281/19.09.14 ст.1304]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ПМЭ151 от 21.08.14, МО256-260/29.08.14 ст.1246]  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ПМЭ128 от 18.07.14, МО209-216/25.07.14 ст.983]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ПМЭ106 от 19.06.14, МО169-173/27.06.14 ст.884]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ПМЭ94 от 29.05.14, МО147-151/06.06.14 ст.746]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ПМЭ78 от 12.05.14, МО115-119/16.05.14 ст.598]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</w:t>
      </w:r>
      <w:hyperlink r:id="rId5" w:history="1">
        <w:r w:rsidRPr="00CE17D5">
          <w:rPr>
            <w:rStyle w:val="Hyperlink"/>
            <w:i/>
            <w:u w:val="none"/>
          </w:rPr>
          <w:t>ПМЭ41 от 04.04.14, МО87-91/11.04.14 ст.436</w:t>
        </w:r>
      </w:hyperlink>
      <w:r w:rsidRPr="00CE17D5">
        <w:rPr>
          <w:i/>
          <w:color w:val="0000FF"/>
        </w:rPr>
        <w:t>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ПМЭ27 от 03.03.14, МО60-65/14.03.14 ст.328]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</w:t>
      </w:r>
      <w:hyperlink r:id="rId6" w:history="1">
        <w:r w:rsidRPr="00CE17D5">
          <w:rPr>
            <w:rStyle w:val="Hyperlink"/>
            <w:i/>
            <w:u w:val="none"/>
          </w:rPr>
          <w:t>ПМЭ17 от 04.02.14, МО35-41/14.02.14 ст.153</w:t>
        </w:r>
      </w:hyperlink>
      <w:r w:rsidRPr="00CE17D5">
        <w:rPr>
          <w:i/>
          <w:color w:val="0000FF"/>
        </w:rPr>
        <w:t>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</w:t>
      </w:r>
      <w:hyperlink r:id="rId7" w:history="1">
        <w:r w:rsidRPr="00CE17D5">
          <w:rPr>
            <w:rStyle w:val="Hyperlink"/>
            <w:i/>
            <w:u w:val="none"/>
          </w:rPr>
          <w:t>ПМЭ221 от 30.12.13, МО315-319/31.12.13 ст.1934</w:t>
        </w:r>
      </w:hyperlink>
      <w:r w:rsidRPr="00CE17D5">
        <w:rPr>
          <w:i/>
          <w:color w:val="0000FF"/>
        </w:rPr>
        <w:t>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</w:t>
      </w:r>
      <w:hyperlink r:id="rId8" w:history="1">
        <w:r w:rsidRPr="00CE17D5">
          <w:rPr>
            <w:rStyle w:val="Hyperlink"/>
            <w:i/>
            <w:u w:val="none"/>
          </w:rPr>
          <w:t>ПМЭ207 от 09.12.13, МО291-296/13.12.13 ст.1832</w:t>
        </w:r>
      </w:hyperlink>
      <w:r w:rsidRPr="00CE17D5">
        <w:rPr>
          <w:i/>
          <w:color w:val="0000FF"/>
        </w:rPr>
        <w:t>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ПМЭ193 от 19.11.13, МО276-280/29.11.13 ст.1738] 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ПМЭ183 от 29.10.13, МО243-247/01.11.13 ст.1627]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</w:t>
      </w:r>
      <w:hyperlink r:id="rId9" w:history="1">
        <w:r w:rsidRPr="00CE17D5">
          <w:rPr>
            <w:rStyle w:val="Hyperlink"/>
            <w:i/>
            <w:u w:val="none"/>
          </w:rPr>
          <w:t>ПМЭ173 от 10.10.13, МО228-232/18.10.13 ст.1504</w:t>
        </w:r>
      </w:hyperlink>
      <w:r w:rsidRPr="00CE17D5">
        <w:rPr>
          <w:i/>
          <w:color w:val="0000FF"/>
        </w:rPr>
        <w:t>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</w:t>
      </w:r>
      <w:hyperlink r:id="rId10" w:history="1">
        <w:r w:rsidRPr="00CE17D5">
          <w:rPr>
            <w:rStyle w:val="Hyperlink"/>
            <w:i/>
            <w:u w:val="none"/>
          </w:rPr>
          <w:t>ПМЭ157 от 04.09.13, МО198-204/13.09.13 ст.1372</w:t>
        </w:r>
      </w:hyperlink>
      <w:r w:rsidRPr="00CE17D5">
        <w:rPr>
          <w:i/>
          <w:color w:val="0000FF"/>
        </w:rPr>
        <w:t>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</w:t>
      </w:r>
      <w:hyperlink r:id="rId11" w:history="1">
        <w:r w:rsidRPr="00CE17D5">
          <w:rPr>
            <w:rStyle w:val="Hyperlink"/>
            <w:i/>
            <w:u w:val="none"/>
          </w:rPr>
          <w:t>ПМЭ148 от 19.08.13, МО182-185/23.08.13 ст.1270</w:t>
        </w:r>
      </w:hyperlink>
      <w:r w:rsidRPr="00CE17D5">
        <w:rPr>
          <w:i/>
          <w:color w:val="0000FF"/>
        </w:rPr>
        <w:t>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ПМЭ131 от 19.07.13, МО161-166/26.07.13 ст.1117]</w:t>
      </w:r>
    </w:p>
    <w:p w:rsidR="00E74777" w:rsidRDefault="00E74777" w:rsidP="002B72CD">
      <w:pPr>
        <w:ind w:firstLine="540"/>
        <w:rPr>
          <w:lang w:val="en-US"/>
        </w:rPr>
      </w:pPr>
      <w:r w:rsidRPr="00CE17D5">
        <w:rPr>
          <w:i/>
          <w:color w:val="0000FF"/>
        </w:rPr>
        <w:t>[Приложение изменено ПМЭ129 от 16.07.13, МО152-158/19.07.13 ст.1093]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ПМЭ113 от 01.07.13, МО141-144/05.07.13 ст.1015]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ПМЭ101 от 12.06.13, МО130-134/21.06.13 ст.891]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ПМЭ85 от 18.05.13, МО116-118/24.05.13 ст.735] 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ПМЭ62 от 17.04.13, МО92-95/26.04.13 ст.445]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ПМЭ42 от 21.03.13, МО64-68/29.03.13 ст.350]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ПМЭ29 от 22.02.13, МО41/27.02.13 ст.235]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ПМЭ8 от 29.01.13, МО26/04.02.13 ст.116]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ПМЭ187 от 27.12.12, МО1-5/04.01.13  ст.1]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ПМЭ179 от 07.12.12, МО263-269/21.12.12  ст.1568]</w:t>
      </w:r>
    </w:p>
    <w:p w:rsidR="00E74777" w:rsidRPr="002B72CD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ПМЭ164 от 29.10.12, МО229-233/02.11.12 ст.1279]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ПМЭ142 от 18.09.12, MO205-207/28.09.12 ст.1132]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ПМЭ134 от 22.08.12, MO181-184/31.08.12 ст.1084]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ПМЭ130 от 30.07.12, МО160-164/03.08.12 ст.930]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ПМЭ126 от 19.07.12, МО155-159/27.07.12 ст.889]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ПМЭ103 от 19.06.12, МО131-34/29.06.12 ст.780]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ПМЭ93 от 25.05.12, МО104-108/01.06.12 ст.653]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ПМЭ81 от 07.05.12, МО88-91/11.05.12 ст.551]</w:t>
      </w:r>
    </w:p>
    <w:p w:rsidR="00E74777" w:rsidRPr="002B72CD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ПМЭ47 от 11.04.12, МО76-80/20.04.12 ст.487]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ПМЭ35 от 21.03.12, МО60-62/30.03.12 ст.322]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ПМЭ15 от 02.02.12, MO30-33/10.02.12 ст.145]</w:t>
      </w:r>
    </w:p>
    <w:p w:rsidR="00E74777" w:rsidRPr="002B72CD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ПМЭ11 от 24.01.12, МО21-24/27.01.12 ст.71]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ПМЭ198 от 20.12.11, MO233-236/27.12.11 ст.2108]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ПМЭ187 от 24.11.11, MO206-215/02.12.11 ст.1809]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ПМЭ161 от 28.09.11, MO166-169/07.10.11 ст.1517]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ПМЭ153 от 01.09.11, MO148-151/09.09.11 ст.1176]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ПМЭ136 от 25.07.11, MO122-127/29.07.11 ст.925]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ПМЭ126 от 27.06.11, МО107-109/01.07.11 ст.708] 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ПМЭ107 от 01.06.11, МО95/07.06.11 ст.622] 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ПМЭ68 от 04.05.11, МО78-81/13.05.11 ст.484] 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ПМЭ41 от 31.03.11, МО54-57/08.04.11 ст.269] </w:t>
      </w:r>
    </w:p>
    <w:p w:rsidR="00E74777" w:rsidRPr="002B72CD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 xml:space="preserve">[Приложение изменено ПМЭ28 от 02.03.11, МО37-38/11.03.11 ст.197] 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ПМЭ215 от 27.12.10, МО259-263/31.12.10 ст.1020]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ПМЭ199 от 16.11.10, МО227-230/19.11.10 ст.832]</w:t>
      </w:r>
    </w:p>
    <w:p w:rsidR="00E74777" w:rsidRPr="002B72CD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ПМЭ176 от 13.10.10, МО206-209/22.10.10 ст.713]</w:t>
      </w:r>
    </w:p>
    <w:p w:rsidR="00E74777" w:rsidRPr="002B72CD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ПМЭ167 от 09.09.10, МО172-178/21.09.10 ст.623]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ПМЭ146 от 23.07.10, МО131-134/30.07.10 ст.462]</w:t>
      </w:r>
    </w:p>
    <w:p w:rsidR="00E74777" w:rsidRPr="00CE17D5" w:rsidRDefault="00E74777" w:rsidP="002B72CD">
      <w:pPr>
        <w:ind w:firstLine="540"/>
        <w:rPr>
          <w:i/>
          <w:color w:val="0000FF"/>
        </w:rPr>
      </w:pPr>
      <w:r w:rsidRPr="00CE17D5">
        <w:rPr>
          <w:i/>
          <w:color w:val="0000FF"/>
        </w:rPr>
        <w:t>[Приложение изменено ПМЭ125 от 21.06.10, МО105-106/25.06.10 ст.373]</w:t>
      </w:r>
    </w:p>
    <w:p w:rsidR="00E74777" w:rsidRDefault="00E74777">
      <w:bookmarkStart w:id="0" w:name="_GoBack"/>
      <w:bookmarkEnd w:id="0"/>
    </w:p>
    <w:sectPr w:rsidR="00E74777" w:rsidSect="00192131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2CD"/>
    <w:rsid w:val="000715D2"/>
    <w:rsid w:val="00166D4D"/>
    <w:rsid w:val="00192131"/>
    <w:rsid w:val="00286483"/>
    <w:rsid w:val="002B72CD"/>
    <w:rsid w:val="005C656C"/>
    <w:rsid w:val="00713FB5"/>
    <w:rsid w:val="00B53DF0"/>
    <w:rsid w:val="00B77A71"/>
    <w:rsid w:val="00C4756E"/>
    <w:rsid w:val="00CE17D5"/>
    <w:rsid w:val="00D1510E"/>
    <w:rsid w:val="00E01F8F"/>
    <w:rsid w:val="00E50D5C"/>
    <w:rsid w:val="00E622A6"/>
    <w:rsid w:val="00E7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2B72CD"/>
    <w:pPr>
      <w:jc w:val="right"/>
    </w:pPr>
  </w:style>
  <w:style w:type="paragraph" w:styleId="NormalWeb">
    <w:name w:val="Normal (Web)"/>
    <w:basedOn w:val="Normal"/>
    <w:uiPriority w:val="99"/>
    <w:rsid w:val="002B72CD"/>
    <w:pPr>
      <w:ind w:firstLine="567"/>
      <w:jc w:val="both"/>
    </w:pPr>
  </w:style>
  <w:style w:type="paragraph" w:customStyle="1" w:styleId="cb">
    <w:name w:val="cb"/>
    <w:basedOn w:val="Normal"/>
    <w:uiPriority w:val="99"/>
    <w:rsid w:val="002B72CD"/>
    <w:pPr>
      <w:jc w:val="center"/>
    </w:pPr>
    <w:rPr>
      <w:b/>
      <w:bCs/>
    </w:rPr>
  </w:style>
  <w:style w:type="paragraph" w:customStyle="1" w:styleId="cn">
    <w:name w:val="cn"/>
    <w:basedOn w:val="Normal"/>
    <w:uiPriority w:val="99"/>
    <w:rsid w:val="002B72CD"/>
    <w:pPr>
      <w:jc w:val="center"/>
    </w:pPr>
  </w:style>
  <w:style w:type="paragraph" w:customStyle="1" w:styleId="lf">
    <w:name w:val="lf"/>
    <w:basedOn w:val="Normal"/>
    <w:uiPriority w:val="99"/>
    <w:rsid w:val="002B72CD"/>
  </w:style>
  <w:style w:type="character" w:customStyle="1" w:styleId="docblue">
    <w:name w:val="doc_blue"/>
    <w:basedOn w:val="DefaultParagraphFont"/>
    <w:uiPriority w:val="99"/>
    <w:rsid w:val="002B72CD"/>
    <w:rPr>
      <w:rFonts w:cs="Times New Roman"/>
    </w:rPr>
  </w:style>
  <w:style w:type="character" w:customStyle="1" w:styleId="docred">
    <w:name w:val="doc_red"/>
    <w:basedOn w:val="DefaultParagraphFont"/>
    <w:uiPriority w:val="99"/>
    <w:rsid w:val="002B72CD"/>
    <w:rPr>
      <w:rFonts w:cs="Times New Roman"/>
    </w:rPr>
  </w:style>
  <w:style w:type="character" w:styleId="Hyperlink">
    <w:name w:val="Hyperlink"/>
    <w:basedOn w:val="DefaultParagraphFont"/>
    <w:uiPriority w:val="99"/>
    <w:rsid w:val="002B72C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B72CD"/>
    <w:rPr>
      <w:rFonts w:cs="Times New Roman"/>
      <w:i/>
    </w:rPr>
  </w:style>
  <w:style w:type="character" w:customStyle="1" w:styleId="docsign1">
    <w:name w:val="doc_sign1"/>
    <w:basedOn w:val="DefaultParagraphFont"/>
    <w:uiPriority w:val="99"/>
    <w:rsid w:val="002B72C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B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72CD"/>
    <w:rPr>
      <w:rFonts w:ascii="Courier New" w:hAnsi="Courier New" w:cs="Courier New"/>
      <w:sz w:val="20"/>
      <w:szCs w:val="20"/>
      <w:lang w:eastAsia="ru-RU"/>
    </w:rPr>
  </w:style>
  <w:style w:type="character" w:customStyle="1" w:styleId="docbody">
    <w:name w:val="doc_body"/>
    <w:uiPriority w:val="99"/>
    <w:rsid w:val="002B7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fckeditor/editor/ru/35066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x.justice.md/fckeditor/editor/ru/35101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justice.md/fckeditor/editor/ru/351568/" TargetMode="External"/><Relationship Id="rId11" Type="http://schemas.openxmlformats.org/officeDocument/2006/relationships/hyperlink" Target="http://lex.justice.md/fckeditor/editor/ru/349277/" TargetMode="External"/><Relationship Id="rId5" Type="http://schemas.openxmlformats.org/officeDocument/2006/relationships/hyperlink" Target="http://lex.justice.md/fckeditor/editor/ru/352512/" TargetMode="External"/><Relationship Id="rId10" Type="http://schemas.openxmlformats.org/officeDocument/2006/relationships/hyperlink" Target="http://lex.justice.md/fckeditor/editor/ru/349552/" TargetMode="External"/><Relationship Id="rId4" Type="http://schemas.openxmlformats.org/officeDocument/2006/relationships/hyperlink" Target="http://lex.justice.md/fckeditor/editor/ru/356804/" TargetMode="External"/><Relationship Id="rId9" Type="http://schemas.openxmlformats.org/officeDocument/2006/relationships/hyperlink" Target="http://lex.justice.md/fckeditor/editor/ru/3498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23</Pages>
  <Words>8304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User</cp:lastModifiedBy>
  <cp:revision>2</cp:revision>
  <dcterms:created xsi:type="dcterms:W3CDTF">2015-06-10T08:01:00Z</dcterms:created>
  <dcterms:modified xsi:type="dcterms:W3CDTF">2015-06-24T16:04:00Z</dcterms:modified>
</cp:coreProperties>
</file>